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C" w:rsidRDefault="0086206C" w:rsidP="0086206C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ind w:hanging="1"/>
        <w:jc w:val="center"/>
        <w:textAlignment w:val="baseline"/>
        <w:rPr>
          <w:rFonts w:ascii="Arial" w:hAnsi="Arial" w:cs="Arial"/>
          <w:b/>
          <w:u w:val="single"/>
        </w:rPr>
      </w:pPr>
      <w:r w:rsidRPr="0086206C">
        <w:rPr>
          <w:rFonts w:ascii="Arial" w:hAnsi="Arial" w:cs="Arial"/>
          <w:b/>
          <w:u w:val="single"/>
        </w:rPr>
        <w:t xml:space="preserve">ANEXO </w:t>
      </w:r>
      <w:r w:rsidR="002A20C0">
        <w:rPr>
          <w:rFonts w:ascii="Arial" w:hAnsi="Arial" w:cs="Arial"/>
          <w:b/>
          <w:u w:val="single"/>
        </w:rPr>
        <w:t>IX</w:t>
      </w:r>
      <w:r w:rsidRPr="0086206C">
        <w:rPr>
          <w:rFonts w:ascii="Arial" w:hAnsi="Arial" w:cs="Arial"/>
          <w:b/>
          <w:u w:val="single"/>
        </w:rPr>
        <w:t xml:space="preserve"> - MODELO DE DECLARAÇÃO DE ENQUADRAMENTO EM REGIME DE TRIBUTAÇÃO DE MICRO EMPRESA OU EMPRESA DE PEQUENO PORTE</w:t>
      </w:r>
    </w:p>
    <w:p w:rsidR="00681967" w:rsidRPr="009679CE" w:rsidRDefault="00681967" w:rsidP="00105C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57D81" w:rsidRDefault="0086206C" w:rsidP="00057D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A empresa _______________________________, inscrita no CNPJ nº ____________, sediada à _________________________________, no município de ___________________, Estado de _____________, Declara </w:t>
      </w:r>
      <w:r w:rsidR="00681967" w:rsidRPr="009679CE">
        <w:rPr>
          <w:rFonts w:ascii="Arial" w:hAnsi="Arial" w:cs="Arial"/>
        </w:rPr>
        <w:t xml:space="preserve">para todos os fins de direito, especificamente para participação de licitação na modalidade de </w:t>
      </w:r>
      <w:proofErr w:type="gramStart"/>
      <w:r w:rsidR="00681967" w:rsidRPr="009679CE">
        <w:rPr>
          <w:rFonts w:ascii="Arial" w:hAnsi="Arial" w:cs="Arial"/>
        </w:rPr>
        <w:t>Pregão ,</w:t>
      </w:r>
      <w:proofErr w:type="gramEnd"/>
      <w:r w:rsidR="00681967" w:rsidRPr="009679CE">
        <w:rPr>
          <w:rFonts w:ascii="Arial" w:hAnsi="Arial" w:cs="Arial"/>
        </w:rPr>
        <w:t xml:space="preserve"> que </w:t>
      </w:r>
      <w:r w:rsidR="00057D81">
        <w:rPr>
          <w:rFonts w:ascii="Arial" w:hAnsi="Arial" w:cs="Arial"/>
          <w:color w:val="000000"/>
          <w:sz w:val="22"/>
          <w:szCs w:val="22"/>
        </w:rPr>
        <w:t xml:space="preserve">é </w:t>
      </w:r>
      <w:proofErr w:type="gramStart"/>
      <w:r w:rsidR="00057D81">
        <w:rPr>
          <w:rFonts w:ascii="Arial" w:hAnsi="Arial" w:cs="Arial"/>
          <w:b/>
          <w:bCs/>
          <w:color w:val="000000"/>
          <w:sz w:val="22"/>
          <w:szCs w:val="22"/>
        </w:rPr>
        <w:t>microempresa</w:t>
      </w:r>
      <w:proofErr w:type="gramEnd"/>
      <w:r w:rsidR="00057D81">
        <w:rPr>
          <w:rFonts w:ascii="Arial" w:hAnsi="Arial" w:cs="Arial"/>
          <w:b/>
          <w:bCs/>
          <w:color w:val="000000"/>
          <w:sz w:val="22"/>
          <w:szCs w:val="22"/>
        </w:rPr>
        <w:t xml:space="preserve"> ou empresa de pequeno porte</w:t>
      </w:r>
      <w:r w:rsidR="00057D81">
        <w:rPr>
          <w:rFonts w:ascii="Arial" w:hAnsi="Arial" w:cs="Arial"/>
          <w:color w:val="000000"/>
          <w:sz w:val="22"/>
          <w:szCs w:val="22"/>
        </w:rPr>
        <w:t xml:space="preserve">, nos termos do enquadramento previsto na </w:t>
      </w:r>
      <w:r w:rsidR="00057D81">
        <w:rPr>
          <w:rFonts w:ascii="Arial" w:hAnsi="Arial" w:cs="Arial"/>
          <w:b/>
          <w:bCs/>
          <w:color w:val="000000"/>
          <w:sz w:val="22"/>
          <w:szCs w:val="22"/>
        </w:rPr>
        <w:t>Lei complementar nº 123, de 14 de dezembro de 2006</w:t>
      </w:r>
      <w:r w:rsidR="00057D81">
        <w:rPr>
          <w:rFonts w:ascii="Arial" w:hAnsi="Arial" w:cs="Arial"/>
          <w:color w:val="000000"/>
          <w:sz w:val="22"/>
          <w:szCs w:val="22"/>
        </w:rPr>
        <w:t>, cujos termos declaro conhecer na íntegra, estando apta, portanto, a exercer o direito de preferência como critério de desempate no procedimento licitatório do Pregão nº ____/2020, realizado pela Prefeitura Municipal Cunha.</w:t>
      </w:r>
    </w:p>
    <w:p w:rsidR="00057D81" w:rsidRDefault="00057D81" w:rsidP="008620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Local, __________, _______ de ___________ de 2020.</w:t>
      </w: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_________________________________________________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Nome do Representante Legal da Empresa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RG N.º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CPF N.º</w:t>
      </w:r>
    </w:p>
    <w:p w:rsidR="00057D81" w:rsidRDefault="001F5D8B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1F5D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1.35pt;margin-top:5.8pt;width:229.5pt;height:15.75pt;z-index:251658240;mso-width-percent:400;mso-width-percent:400;mso-width-relative:margin;mso-height-relative:margin">
            <v:textbox style="mso-next-textbox:#_x0000_s1030">
              <w:txbxContent>
                <w:p w:rsidR="00E35832" w:rsidRDefault="00E35832" w:rsidP="00057D81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6E0AF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sectPr w:rsidR="002A20C0" w:rsidSect="006E0AFB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1F5D8B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1F5D8B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57F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1F5D8B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1F5D8B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1F5D8B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57F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1F5D8B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1F5D8B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1F5D8B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5D8B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2DD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5554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37A16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4681"/>
    <w:rsid w:val="004C4F8F"/>
    <w:rsid w:val="004C592B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7F6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B606C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0AFB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0B7"/>
    <w:rsid w:val="00AC5819"/>
    <w:rsid w:val="00AC6467"/>
    <w:rsid w:val="00AC6EC2"/>
    <w:rsid w:val="00AD13C0"/>
    <w:rsid w:val="00AD1F3E"/>
    <w:rsid w:val="00AD2036"/>
    <w:rsid w:val="00AD22E3"/>
    <w:rsid w:val="00AD4439"/>
    <w:rsid w:val="00AD76F2"/>
    <w:rsid w:val="00AD7D03"/>
    <w:rsid w:val="00AE027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17AAB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65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2415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1098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4DA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B6A4E-F480-4660-94C2-22EB9CBC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128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965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9</cp:revision>
  <cp:lastPrinted>2020-04-22T17:23:00Z</cp:lastPrinted>
  <dcterms:created xsi:type="dcterms:W3CDTF">2020-04-22T17:26:00Z</dcterms:created>
  <dcterms:modified xsi:type="dcterms:W3CDTF">2020-05-27T14:44:00Z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