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6C" w:rsidRPr="009679CE" w:rsidRDefault="00681967" w:rsidP="0086206C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9679CE">
        <w:rPr>
          <w:rFonts w:ascii="Arial" w:hAnsi="Arial" w:cs="Arial"/>
          <w:b/>
          <w:bCs/>
        </w:rPr>
        <w:t xml:space="preserve">ANEXO </w:t>
      </w:r>
      <w:r w:rsidR="002A20C0">
        <w:rPr>
          <w:rFonts w:ascii="Arial" w:hAnsi="Arial" w:cs="Arial"/>
          <w:b/>
          <w:bCs/>
        </w:rPr>
        <w:t>VII</w:t>
      </w:r>
      <w:r w:rsidR="0086206C">
        <w:rPr>
          <w:rFonts w:ascii="Arial" w:hAnsi="Arial" w:cs="Arial"/>
          <w:b/>
          <w:bCs/>
        </w:rPr>
        <w:t xml:space="preserve"> – </w:t>
      </w:r>
      <w:r w:rsidR="0086206C" w:rsidRPr="009679CE">
        <w:rPr>
          <w:rFonts w:ascii="Arial" w:hAnsi="Arial" w:cs="Arial"/>
          <w:b/>
          <w:bCs/>
        </w:rPr>
        <w:t>DECLARAÇÃO</w:t>
      </w:r>
      <w:r w:rsidR="0086206C">
        <w:rPr>
          <w:rFonts w:ascii="Arial" w:hAnsi="Arial" w:cs="Arial"/>
          <w:b/>
          <w:bCs/>
        </w:rPr>
        <w:t xml:space="preserve"> DE FATOS IMPEDITIVOS</w:t>
      </w:r>
    </w:p>
    <w:p w:rsid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EDITAL DE PREGÃO </w:t>
      </w:r>
      <w:r w:rsidR="00AD0D25">
        <w:rPr>
          <w:rFonts w:ascii="Arial" w:hAnsi="Arial" w:cs="Arial"/>
          <w:b/>
          <w:bCs/>
          <w:color w:val="000000"/>
          <w:sz w:val="22"/>
          <w:szCs w:val="22"/>
        </w:rPr>
        <w:t>ELETRONICO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n° 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FD04A0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/2020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REGISTRO DE PREÇOS</w:t>
      </w:r>
    </w:p>
    <w:p w:rsid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Administrativo Municipal n° </w:t>
      </w:r>
      <w:r w:rsidR="00F85EF4">
        <w:rPr>
          <w:rFonts w:ascii="Arial" w:hAnsi="Arial" w:cs="Arial"/>
          <w:b/>
          <w:bCs/>
          <w:sz w:val="22"/>
          <w:szCs w:val="22"/>
        </w:rPr>
        <w:t>0</w:t>
      </w:r>
      <w:r w:rsidR="00FD04A0">
        <w:rPr>
          <w:rFonts w:ascii="Arial" w:hAnsi="Arial" w:cs="Arial"/>
          <w:b/>
          <w:bCs/>
          <w:sz w:val="22"/>
          <w:szCs w:val="22"/>
        </w:rPr>
        <w:t>31</w:t>
      </w:r>
      <w:r w:rsidR="00F85EF4">
        <w:rPr>
          <w:rFonts w:ascii="Arial" w:hAnsi="Arial" w:cs="Arial"/>
          <w:b/>
          <w:bCs/>
          <w:sz w:val="22"/>
          <w:szCs w:val="22"/>
        </w:rPr>
        <w:t>/2020</w:t>
      </w: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86206C" w:rsidP="0086206C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empresa _______________________________, inscrita no CNPJ nº ____________, sediada à _________________________________, no município de ___________________, Estado de _____________, d</w:t>
      </w:r>
      <w:r w:rsidR="00681967" w:rsidRPr="009679CE">
        <w:rPr>
          <w:rFonts w:ascii="Arial" w:hAnsi="Arial" w:cs="Arial"/>
        </w:rPr>
        <w:t>eclara, sob as penas da Lei, que até a presente data inexistem fatos impeditivos para sua habilitação no presente processo e que está ciente da obrigatoriedade de declarar ocorrências posteriores.</w:t>
      </w: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681967" w:rsidP="008620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Local, __________, _______ de ___________ de 2020</w:t>
      </w:r>
      <w:r>
        <w:rPr>
          <w:rFonts w:ascii="Arial" w:hAnsi="Arial" w:cs="Arial"/>
          <w:sz w:val="22"/>
          <w:szCs w:val="18"/>
        </w:rPr>
        <w:t>.</w:t>
      </w:r>
    </w:p>
    <w:p w:rsid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_________________________________________________</w:t>
      </w: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Nome do Representante Legal da Empresa</w:t>
      </w: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RG N.º</w:t>
      </w: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CPF N.º</w:t>
      </w:r>
    </w:p>
    <w:p w:rsidR="0086206C" w:rsidRPr="0086206C" w:rsidRDefault="00B1310E" w:rsidP="0086206C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B1310E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1.35pt;margin-top:5.8pt;width:229.5pt;height:15.75pt;z-index:251656192;mso-width-percent:400;mso-width-percent:400;mso-width-relative:margin;mso-height-relative:margin">
            <v:textbox style="mso-next-textbox:#_x0000_s1028">
              <w:txbxContent>
                <w:p w:rsidR="00E35832" w:rsidRDefault="00E35832" w:rsidP="0086206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CARIMBO DA EMPRESA</w:t>
                  </w:r>
                </w:p>
              </w:txbxContent>
            </v:textbox>
          </v:shape>
        </w:pict>
      </w:r>
    </w:p>
    <w:p w:rsidR="0086206C" w:rsidRPr="0086206C" w:rsidRDefault="0086206C" w:rsidP="0086206C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9679CE">
        <w:rPr>
          <w:rFonts w:ascii="Arial" w:hAnsi="Arial" w:cs="Arial"/>
          <w:color w:val="000000"/>
        </w:rPr>
        <w:t>OBS. Esta declaração deverá ser emitida em papel timbrado da empresa proponente e carimbada com o número do CNPJ.</w:t>
      </w: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sectPr w:rsidR="0086206C" w:rsidSect="003F30FF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B1310E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B1310E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04A0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B1310E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B1310E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B1310E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04A0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B1310E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B1310E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B1310E">
      <w:rPr>
        <w:noProof/>
        <w:color w:val="auto"/>
      </w:rPr>
      <w:pict>
        <v:rect id="_x0000_s4101" style="position:absolute;left:0;text-align:left;margin-left:396.3pt;margin-top:.2pt;width:104.25pt;height:46.5pt;z-index:-251658240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573B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0FF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2AC4"/>
    <w:rsid w:val="004B460A"/>
    <w:rsid w:val="004B4F03"/>
    <w:rsid w:val="004C0212"/>
    <w:rsid w:val="004C05F9"/>
    <w:rsid w:val="004C1573"/>
    <w:rsid w:val="004C4681"/>
    <w:rsid w:val="004C4F8F"/>
    <w:rsid w:val="004C592B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1A94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C2BEF"/>
    <w:rsid w:val="00AC2F08"/>
    <w:rsid w:val="00AC35B2"/>
    <w:rsid w:val="00AC4F34"/>
    <w:rsid w:val="00AC5819"/>
    <w:rsid w:val="00AC6467"/>
    <w:rsid w:val="00AC6EC2"/>
    <w:rsid w:val="00AD0D25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10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C237D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0073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4A0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CC9E5-D3B4-4BC9-B29E-22D1A3DB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833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5</cp:revision>
  <cp:lastPrinted>2020-04-22T17:23:00Z</cp:lastPrinted>
  <dcterms:created xsi:type="dcterms:W3CDTF">2020-04-22T17:26:00Z</dcterms:created>
  <dcterms:modified xsi:type="dcterms:W3CDTF">2020-04-22T18:28:00Z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