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6C" w:rsidRDefault="00681967" w:rsidP="0086206C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proofErr w:type="gramStart"/>
      <w:r w:rsidRPr="009679CE">
        <w:rPr>
          <w:rFonts w:ascii="Arial" w:hAnsi="Arial" w:cs="Arial"/>
          <w:b/>
          <w:bCs/>
        </w:rPr>
        <w:t xml:space="preserve">ANEXO </w:t>
      </w:r>
      <w:r w:rsidR="002A20C0">
        <w:rPr>
          <w:rFonts w:ascii="Arial" w:hAnsi="Arial" w:cs="Arial"/>
          <w:b/>
          <w:bCs/>
        </w:rPr>
        <w:t>VI</w:t>
      </w:r>
      <w:proofErr w:type="gramEnd"/>
      <w:r w:rsidR="0086206C">
        <w:rPr>
          <w:rFonts w:ascii="Arial" w:hAnsi="Arial" w:cs="Arial"/>
          <w:b/>
          <w:bCs/>
        </w:rPr>
        <w:t xml:space="preserve"> – </w:t>
      </w:r>
      <w:r w:rsidR="0086206C" w:rsidRPr="009679CE">
        <w:rPr>
          <w:rFonts w:ascii="Arial" w:hAnsi="Arial" w:cs="Arial"/>
          <w:b/>
          <w:bCs/>
        </w:rPr>
        <w:t>DECLARAÇÃO</w:t>
      </w:r>
      <w:r w:rsidR="0086206C">
        <w:rPr>
          <w:rFonts w:ascii="Arial" w:hAnsi="Arial" w:cs="Arial"/>
          <w:b/>
          <w:bCs/>
        </w:rPr>
        <w:t xml:space="preserve"> DE IDONEIDADE</w:t>
      </w:r>
    </w:p>
    <w:p w:rsid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EDITAL DE PREGÃO </w:t>
      </w:r>
      <w:r w:rsidR="003F2ECE">
        <w:rPr>
          <w:rFonts w:ascii="Arial" w:hAnsi="Arial" w:cs="Arial"/>
          <w:b/>
          <w:bCs/>
          <w:color w:val="000000"/>
          <w:sz w:val="22"/>
          <w:szCs w:val="22"/>
        </w:rPr>
        <w:t>ELETRONICO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n° </w:t>
      </w:r>
      <w:r w:rsidR="00F85EF4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9F2C8C">
        <w:rPr>
          <w:rFonts w:ascii="Arial" w:hAnsi="Arial" w:cs="Arial"/>
          <w:b/>
          <w:bCs/>
          <w:color w:val="000000"/>
          <w:sz w:val="22"/>
          <w:szCs w:val="22"/>
        </w:rPr>
        <w:t>19</w:t>
      </w:r>
      <w:r w:rsidR="00F85EF4">
        <w:rPr>
          <w:rFonts w:ascii="Arial" w:hAnsi="Arial" w:cs="Arial"/>
          <w:b/>
          <w:bCs/>
          <w:color w:val="000000"/>
          <w:sz w:val="22"/>
          <w:szCs w:val="22"/>
        </w:rPr>
        <w:t>/2020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REGISTRO DE PREÇOS</w:t>
      </w:r>
    </w:p>
    <w:p w:rsid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Administrativo Municipal n° </w:t>
      </w:r>
      <w:r w:rsidR="00F85EF4">
        <w:rPr>
          <w:rFonts w:ascii="Arial" w:hAnsi="Arial" w:cs="Arial"/>
          <w:b/>
          <w:bCs/>
          <w:sz w:val="22"/>
          <w:szCs w:val="22"/>
        </w:rPr>
        <w:t>0</w:t>
      </w:r>
      <w:r w:rsidR="009F2C8C">
        <w:rPr>
          <w:rFonts w:ascii="Arial" w:hAnsi="Arial" w:cs="Arial"/>
          <w:b/>
          <w:bCs/>
          <w:sz w:val="22"/>
          <w:szCs w:val="22"/>
        </w:rPr>
        <w:t>63</w:t>
      </w:r>
      <w:r w:rsidR="00F85EF4">
        <w:rPr>
          <w:rFonts w:ascii="Arial" w:hAnsi="Arial" w:cs="Arial"/>
          <w:b/>
          <w:bCs/>
          <w:sz w:val="22"/>
          <w:szCs w:val="22"/>
        </w:rPr>
        <w:t>/2020</w:t>
      </w:r>
    </w:p>
    <w:p w:rsidR="0086206C" w:rsidRPr="009679CE" w:rsidRDefault="0086206C" w:rsidP="0086206C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rFonts w:ascii="Arial" w:hAnsi="Arial" w:cs="Arial"/>
          <w:b/>
          <w:bCs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</w:p>
    <w:p w:rsidR="00681967" w:rsidRPr="009679CE" w:rsidRDefault="0086206C" w:rsidP="0086206C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 empresa _______________________________, inscrita no CNPJ nº ____________, sediada à _________________________________, no município de ___________________, Estado de _____________, d</w:t>
      </w:r>
      <w:r w:rsidR="00681967" w:rsidRPr="009679CE">
        <w:rPr>
          <w:rFonts w:ascii="Arial" w:hAnsi="Arial" w:cs="Arial"/>
        </w:rPr>
        <w:t>eclara, sob as penas da Lei, que na qualidade de proponente do procedimento licitatório, sob a modalidade Pregão Eletrônico nº _____________ instaurada pela Prefeitura Municipal de</w:t>
      </w:r>
      <w:r>
        <w:rPr>
          <w:rFonts w:ascii="Arial" w:hAnsi="Arial" w:cs="Arial"/>
        </w:rPr>
        <w:t xml:space="preserve"> Cunha</w:t>
      </w:r>
      <w:r w:rsidR="00681967" w:rsidRPr="009679CE">
        <w:rPr>
          <w:rFonts w:ascii="Arial" w:hAnsi="Arial" w:cs="Arial"/>
        </w:rPr>
        <w:t xml:space="preserve"> que não fomos declarados inidôneos para licitar ou contratar com o Poder Público, em qualquer de suas esferas.</w:t>
      </w:r>
      <w:r w:rsidR="00681967" w:rsidRPr="009679CE">
        <w:rPr>
          <w:rFonts w:ascii="Arial" w:hAnsi="Arial" w:cs="Arial"/>
          <w:color w:val="000000"/>
        </w:rPr>
        <w:t xml:space="preserve"> </w:t>
      </w:r>
    </w:p>
    <w:p w:rsidR="00681967" w:rsidRDefault="00681967" w:rsidP="00105C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9679CE">
        <w:rPr>
          <w:rFonts w:ascii="Arial" w:hAnsi="Arial" w:cs="Arial"/>
          <w:color w:val="000000"/>
        </w:rPr>
        <w:t xml:space="preserve">Por ser expressão de verdade, firmamos </w:t>
      </w:r>
      <w:proofErr w:type="gramStart"/>
      <w:r w:rsidRPr="009679CE">
        <w:rPr>
          <w:rFonts w:ascii="Arial" w:hAnsi="Arial" w:cs="Arial"/>
          <w:color w:val="000000"/>
        </w:rPr>
        <w:t>a presente</w:t>
      </w:r>
      <w:proofErr w:type="gramEnd"/>
      <w:r w:rsidRPr="009679CE">
        <w:rPr>
          <w:rFonts w:ascii="Arial" w:hAnsi="Arial" w:cs="Arial"/>
          <w:color w:val="000000"/>
        </w:rPr>
        <w:t>.</w:t>
      </w:r>
    </w:p>
    <w:p w:rsidR="0086206C" w:rsidRPr="009679CE" w:rsidRDefault="0086206C" w:rsidP="00105C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color w:val="000000"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86206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Local, __________, _______ de ___________ de 2020</w:t>
      </w:r>
      <w:r>
        <w:rPr>
          <w:rFonts w:ascii="Arial" w:hAnsi="Arial" w:cs="Arial"/>
          <w:sz w:val="22"/>
          <w:szCs w:val="18"/>
        </w:rPr>
        <w:t>.</w:t>
      </w:r>
    </w:p>
    <w:p w:rsidR="0086206C" w:rsidRDefault="0086206C" w:rsidP="0086206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86206C" w:rsidRPr="0086206C" w:rsidRDefault="0086206C" w:rsidP="0086206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86206C" w:rsidRP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</w:p>
    <w:p w:rsidR="0086206C" w:rsidRPr="0086206C" w:rsidRDefault="0086206C" w:rsidP="0086206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_________________________________________________</w:t>
      </w:r>
    </w:p>
    <w:p w:rsidR="0086206C" w:rsidRPr="0086206C" w:rsidRDefault="0086206C" w:rsidP="0086206C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Nome do Representante Legal da Empresa</w:t>
      </w:r>
    </w:p>
    <w:p w:rsidR="0086206C" w:rsidRPr="0086206C" w:rsidRDefault="0086206C" w:rsidP="0086206C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RG N.º</w:t>
      </w:r>
    </w:p>
    <w:p w:rsidR="0086206C" w:rsidRPr="0086206C" w:rsidRDefault="0086206C" w:rsidP="0086206C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 w:rsidRPr="0086206C">
        <w:rPr>
          <w:rFonts w:ascii="Arial" w:hAnsi="Arial" w:cs="Arial"/>
          <w:sz w:val="22"/>
          <w:szCs w:val="18"/>
        </w:rPr>
        <w:t>CPF N.º</w:t>
      </w:r>
    </w:p>
    <w:p w:rsidR="0086206C" w:rsidRPr="0086206C" w:rsidRDefault="00593565" w:rsidP="0086206C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 w:rsidRPr="00593565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1.35pt;margin-top:5.8pt;width:229.5pt;height:15.75pt;z-index:251655168;mso-width-percent:400;mso-width-percent:400;mso-width-relative:margin;mso-height-relative:margin">
            <v:textbox style="mso-next-textbox:#_x0000_s1027">
              <w:txbxContent>
                <w:p w:rsidR="00E35832" w:rsidRDefault="00E35832" w:rsidP="0086206C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CARIMBO DA EMPRESA</w:t>
                  </w:r>
                </w:p>
              </w:txbxContent>
            </v:textbox>
          </v:shape>
        </w:pict>
      </w:r>
    </w:p>
    <w:p w:rsidR="0086206C" w:rsidRPr="0086206C" w:rsidRDefault="0086206C" w:rsidP="0086206C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86206C" w:rsidRPr="0086206C" w:rsidRDefault="0086206C" w:rsidP="0086206C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86206C" w:rsidRDefault="0086206C" w:rsidP="0086206C">
      <w:pPr>
        <w:autoSpaceDE w:val="0"/>
        <w:autoSpaceDN w:val="0"/>
        <w:adjustRightInd w:val="0"/>
        <w:ind w:left="3119"/>
        <w:rPr>
          <w:rFonts w:ascii="Arial" w:hAnsi="Arial" w:cs="Arial"/>
          <w:sz w:val="18"/>
          <w:szCs w:val="18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Pr="009679CE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681967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 w:rsidRPr="009679CE">
        <w:rPr>
          <w:rFonts w:ascii="Arial" w:hAnsi="Arial" w:cs="Arial"/>
          <w:color w:val="000000"/>
        </w:rPr>
        <w:t>OBS. Esta declaração deverá ser emitida em papel timbrado da empresa proponente e carimbada com o número do CNPJ.</w:t>
      </w: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86206C" w:rsidRDefault="0086206C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:rsidR="002A20C0" w:rsidRPr="009679CE" w:rsidRDefault="002A20C0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sectPr w:rsidR="002A20C0" w:rsidRPr="009679CE" w:rsidSect="003F2ECE">
      <w:headerReference w:type="default" r:id="rId11"/>
      <w:footerReference w:type="default" r:id="rId12"/>
      <w:pgSz w:w="11907" w:h="16840"/>
      <w:pgMar w:top="1843" w:right="737" w:bottom="567" w:left="1304" w:header="425" w:footer="3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32" w:rsidRDefault="00E35832">
      <w:r>
        <w:separator/>
      </w:r>
    </w:p>
  </w:endnote>
  <w:endnote w:type="continuationSeparator" w:id="0">
    <w:p w:rsidR="00E35832" w:rsidRDefault="00E3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2013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E35832" w:rsidRDefault="00E35832" w:rsidP="00340D3D">
            <w:pPr>
              <w:pStyle w:val="Rodap"/>
              <w:jc w:val="right"/>
            </w:pPr>
            <w:r w:rsidRPr="00340D3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593565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593565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F2C8C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593565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40D3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93565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593565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F2C8C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593565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32" w:rsidRDefault="00E35832">
      <w:r>
        <w:separator/>
      </w:r>
    </w:p>
  </w:footnote>
  <w:footnote w:type="continuationSeparator" w:id="0">
    <w:p w:rsidR="00E35832" w:rsidRDefault="00E35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32" w:rsidRPr="009679CE" w:rsidRDefault="00593565" w:rsidP="009679CE">
    <w:pPr>
      <w:pStyle w:val="Ttulo1"/>
      <w:tabs>
        <w:tab w:val="left" w:pos="-5812"/>
        <w:tab w:val="left" w:pos="7797"/>
      </w:tabs>
      <w:spacing w:before="0"/>
      <w:ind w:left="1701" w:right="1840"/>
      <w:jc w:val="center"/>
      <w:rPr>
        <w:rFonts w:ascii="Arial" w:hAnsi="Arial"/>
        <w:color w:val="auto"/>
        <w:sz w:val="30"/>
        <w:szCs w:val="30"/>
      </w:rPr>
    </w:pPr>
    <w:r w:rsidRPr="00593565">
      <w:rPr>
        <w:noProof/>
        <w:color w:val="auto"/>
      </w:rPr>
      <w:pict>
        <v:rect id="_x0000_s4101" style="position:absolute;left:0;text-align:left;margin-left:396.3pt;margin-top:.2pt;width:104.25pt;height:46.5pt;z-index:-251658240">
          <v:textbox style="mso-next-textbox:#_x0000_s4101" inset="0,0,0,0">
            <w:txbxContent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8"/>
                    <w:szCs w:val="16"/>
                  </w:rPr>
                </w:pPr>
                <w:r w:rsidRPr="0042317E">
                  <w:rPr>
                    <w:rFonts w:ascii="Calibri" w:hAnsi="Calibri" w:cs="Calibri"/>
                    <w:sz w:val="18"/>
                    <w:szCs w:val="16"/>
                  </w:rPr>
                  <w:t>Prefeitura Mun. de Cunha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Fls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</w:t>
                </w:r>
                <w:proofErr w:type="gram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 xml:space="preserve">  </w:t>
                </w:r>
                <w:proofErr w:type="gram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_______________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Rúbrica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 ___________</w:t>
                </w:r>
              </w:p>
            </w:txbxContent>
          </v:textbox>
        </v:rect>
      </w:pict>
    </w:r>
    <w:r w:rsidR="00E35832" w:rsidRPr="009679CE">
      <w:rPr>
        <w:noProof/>
        <w:color w:val="aut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-62078</wp:posOffset>
          </wp:positionH>
          <wp:positionV relativeFrom="paragraph">
            <wp:posOffset>-142977</wp:posOffset>
          </wp:positionV>
          <wp:extent cx="980923" cy="819303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23" cy="819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832" w:rsidRPr="009679CE">
      <w:rPr>
        <w:rFonts w:ascii="Arial" w:hAnsi="Arial"/>
        <w:color w:val="auto"/>
        <w:sz w:val="30"/>
        <w:szCs w:val="30"/>
      </w:rPr>
      <w:t>PREFEITURA MUNICIPAL DE CUNHA</w:t>
    </w:r>
  </w:p>
  <w:p w:rsidR="00E35832" w:rsidRPr="009679CE" w:rsidRDefault="00E35832" w:rsidP="009679CE">
    <w:pPr>
      <w:tabs>
        <w:tab w:val="left" w:pos="-5812"/>
        <w:tab w:val="left" w:pos="7797"/>
      </w:tabs>
      <w:ind w:left="1701" w:right="1840"/>
      <w:jc w:val="center"/>
      <w:rPr>
        <w:rFonts w:ascii="Arial" w:hAnsi="Arial"/>
        <w:b/>
        <w:sz w:val="30"/>
        <w:szCs w:val="30"/>
      </w:rPr>
    </w:pPr>
    <w:r w:rsidRPr="009679CE">
      <w:rPr>
        <w:rFonts w:ascii="Arial" w:hAnsi="Arial"/>
        <w:b/>
        <w:sz w:val="30"/>
        <w:szCs w:val="30"/>
      </w:rPr>
      <w:t>SEÇÃO DE LICITAÇÕES</w:t>
    </w:r>
  </w:p>
  <w:p w:rsidR="00E35832" w:rsidRPr="009679CE" w:rsidRDefault="00E35832" w:rsidP="009679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91098"/>
    <w:multiLevelType w:val="hybridMultilevel"/>
    <w:tmpl w:val="09520AEC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2291"/>
    <w:multiLevelType w:val="hybridMultilevel"/>
    <w:tmpl w:val="965494CE"/>
    <w:lvl w:ilvl="0" w:tplc="B4D62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826637D"/>
    <w:multiLevelType w:val="multilevel"/>
    <w:tmpl w:val="3162D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ascii="Times" w:hAnsi="Times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58C66AF"/>
    <w:multiLevelType w:val="hybridMultilevel"/>
    <w:tmpl w:val="075E1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8890A34"/>
    <w:multiLevelType w:val="hybridMultilevel"/>
    <w:tmpl w:val="47E0B586"/>
    <w:lvl w:ilvl="0" w:tplc="2C54FA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B4ACA"/>
    <w:multiLevelType w:val="multilevel"/>
    <w:tmpl w:val="BD38A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16">
    <w:nsid w:val="74AD5063"/>
    <w:multiLevelType w:val="multilevel"/>
    <w:tmpl w:val="7556E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638" w:hanging="504"/>
      </w:pPr>
      <w:rPr>
        <w:rFonts w:ascii="Symbol" w:hAnsi="Symbo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8">
    <w:nsid w:val="788560DE"/>
    <w:multiLevelType w:val="multilevel"/>
    <w:tmpl w:val="C380B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Zero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Zero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Zero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Zero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Zero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9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1"/>
  </w:num>
  <w:num w:numId="10">
    <w:abstractNumId w:val="10"/>
  </w:num>
  <w:num w:numId="11">
    <w:abstractNumId w:val="1"/>
    <w:lvlOverride w:ilvl="0">
      <w:startOverride w:val="5"/>
    </w:lvlOverride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4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51AB"/>
    <w:rsid w:val="00000E05"/>
    <w:rsid w:val="0000236D"/>
    <w:rsid w:val="00003298"/>
    <w:rsid w:val="000066C8"/>
    <w:rsid w:val="00007BC6"/>
    <w:rsid w:val="00011390"/>
    <w:rsid w:val="000122C1"/>
    <w:rsid w:val="00012A11"/>
    <w:rsid w:val="00013F74"/>
    <w:rsid w:val="00014236"/>
    <w:rsid w:val="00014BFD"/>
    <w:rsid w:val="00014E7A"/>
    <w:rsid w:val="00014FC0"/>
    <w:rsid w:val="00015D4B"/>
    <w:rsid w:val="0002260C"/>
    <w:rsid w:val="0002306D"/>
    <w:rsid w:val="00023CDD"/>
    <w:rsid w:val="000242C8"/>
    <w:rsid w:val="00024BCA"/>
    <w:rsid w:val="00027155"/>
    <w:rsid w:val="00027933"/>
    <w:rsid w:val="00027A5D"/>
    <w:rsid w:val="0003010E"/>
    <w:rsid w:val="000318BA"/>
    <w:rsid w:val="000321F5"/>
    <w:rsid w:val="000335F5"/>
    <w:rsid w:val="00034A29"/>
    <w:rsid w:val="00035D80"/>
    <w:rsid w:val="00037C97"/>
    <w:rsid w:val="00040957"/>
    <w:rsid w:val="00040D0F"/>
    <w:rsid w:val="00042714"/>
    <w:rsid w:val="00044CF4"/>
    <w:rsid w:val="000452C7"/>
    <w:rsid w:val="0004586D"/>
    <w:rsid w:val="00047D73"/>
    <w:rsid w:val="00050712"/>
    <w:rsid w:val="00050EA0"/>
    <w:rsid w:val="000518EF"/>
    <w:rsid w:val="000526DD"/>
    <w:rsid w:val="00053E65"/>
    <w:rsid w:val="00055F99"/>
    <w:rsid w:val="00056433"/>
    <w:rsid w:val="00057D81"/>
    <w:rsid w:val="00060256"/>
    <w:rsid w:val="00060414"/>
    <w:rsid w:val="00061553"/>
    <w:rsid w:val="00061DA5"/>
    <w:rsid w:val="0006239C"/>
    <w:rsid w:val="00062853"/>
    <w:rsid w:val="000633EF"/>
    <w:rsid w:val="0006419C"/>
    <w:rsid w:val="0006504E"/>
    <w:rsid w:val="0006537A"/>
    <w:rsid w:val="00066719"/>
    <w:rsid w:val="000670EC"/>
    <w:rsid w:val="000677A2"/>
    <w:rsid w:val="000709FF"/>
    <w:rsid w:val="00070EA5"/>
    <w:rsid w:val="00070FD8"/>
    <w:rsid w:val="00072038"/>
    <w:rsid w:val="00073E63"/>
    <w:rsid w:val="00076CBC"/>
    <w:rsid w:val="0007709E"/>
    <w:rsid w:val="000779C7"/>
    <w:rsid w:val="00080B53"/>
    <w:rsid w:val="00081098"/>
    <w:rsid w:val="0008276E"/>
    <w:rsid w:val="00082DC7"/>
    <w:rsid w:val="00085194"/>
    <w:rsid w:val="00086D55"/>
    <w:rsid w:val="000872C8"/>
    <w:rsid w:val="00087EF2"/>
    <w:rsid w:val="000902AA"/>
    <w:rsid w:val="00090425"/>
    <w:rsid w:val="00090F5D"/>
    <w:rsid w:val="00091897"/>
    <w:rsid w:val="00092759"/>
    <w:rsid w:val="00094321"/>
    <w:rsid w:val="00094A8E"/>
    <w:rsid w:val="000A102A"/>
    <w:rsid w:val="000A179E"/>
    <w:rsid w:val="000A1A7B"/>
    <w:rsid w:val="000A1B88"/>
    <w:rsid w:val="000A1EAC"/>
    <w:rsid w:val="000A23DA"/>
    <w:rsid w:val="000A498A"/>
    <w:rsid w:val="000A50B2"/>
    <w:rsid w:val="000A674F"/>
    <w:rsid w:val="000B1626"/>
    <w:rsid w:val="000B1C01"/>
    <w:rsid w:val="000B226F"/>
    <w:rsid w:val="000B283A"/>
    <w:rsid w:val="000B7B55"/>
    <w:rsid w:val="000C052F"/>
    <w:rsid w:val="000C123B"/>
    <w:rsid w:val="000C20BD"/>
    <w:rsid w:val="000C21AD"/>
    <w:rsid w:val="000C2C16"/>
    <w:rsid w:val="000C32BF"/>
    <w:rsid w:val="000C380A"/>
    <w:rsid w:val="000C3E5F"/>
    <w:rsid w:val="000C670A"/>
    <w:rsid w:val="000C680C"/>
    <w:rsid w:val="000D2A6B"/>
    <w:rsid w:val="000D2AC3"/>
    <w:rsid w:val="000D4159"/>
    <w:rsid w:val="000D5774"/>
    <w:rsid w:val="000E4C1B"/>
    <w:rsid w:val="000E610F"/>
    <w:rsid w:val="000E7EB8"/>
    <w:rsid w:val="000F0A2E"/>
    <w:rsid w:val="000F113C"/>
    <w:rsid w:val="000F1290"/>
    <w:rsid w:val="000F1C1C"/>
    <w:rsid w:val="000F2B66"/>
    <w:rsid w:val="000F2D6D"/>
    <w:rsid w:val="000F4088"/>
    <w:rsid w:val="000F4F96"/>
    <w:rsid w:val="000F5A07"/>
    <w:rsid w:val="0010044D"/>
    <w:rsid w:val="00100990"/>
    <w:rsid w:val="00100BD1"/>
    <w:rsid w:val="001011D5"/>
    <w:rsid w:val="00103461"/>
    <w:rsid w:val="00105707"/>
    <w:rsid w:val="00105C9A"/>
    <w:rsid w:val="00106B39"/>
    <w:rsid w:val="00110305"/>
    <w:rsid w:val="001103FF"/>
    <w:rsid w:val="0011158D"/>
    <w:rsid w:val="00112A6A"/>
    <w:rsid w:val="00112ABD"/>
    <w:rsid w:val="00113EEB"/>
    <w:rsid w:val="00114C63"/>
    <w:rsid w:val="00115429"/>
    <w:rsid w:val="0011575E"/>
    <w:rsid w:val="00120DAD"/>
    <w:rsid w:val="001219B0"/>
    <w:rsid w:val="00121E12"/>
    <w:rsid w:val="00122C50"/>
    <w:rsid w:val="00124736"/>
    <w:rsid w:val="00124990"/>
    <w:rsid w:val="00124FB7"/>
    <w:rsid w:val="001304C0"/>
    <w:rsid w:val="001305EC"/>
    <w:rsid w:val="001315F2"/>
    <w:rsid w:val="00132231"/>
    <w:rsid w:val="00133148"/>
    <w:rsid w:val="001342C0"/>
    <w:rsid w:val="00134FE4"/>
    <w:rsid w:val="00135CCD"/>
    <w:rsid w:val="0014004B"/>
    <w:rsid w:val="00140A41"/>
    <w:rsid w:val="0014325E"/>
    <w:rsid w:val="00143845"/>
    <w:rsid w:val="00146BDF"/>
    <w:rsid w:val="001516EA"/>
    <w:rsid w:val="0015172D"/>
    <w:rsid w:val="00153051"/>
    <w:rsid w:val="00153E25"/>
    <w:rsid w:val="00154505"/>
    <w:rsid w:val="00154B86"/>
    <w:rsid w:val="00154BF4"/>
    <w:rsid w:val="001562A8"/>
    <w:rsid w:val="00156349"/>
    <w:rsid w:val="0015684D"/>
    <w:rsid w:val="00157D8E"/>
    <w:rsid w:val="00160549"/>
    <w:rsid w:val="00160BBD"/>
    <w:rsid w:val="00160DA4"/>
    <w:rsid w:val="00163192"/>
    <w:rsid w:val="0016418C"/>
    <w:rsid w:val="001648FB"/>
    <w:rsid w:val="00164CC3"/>
    <w:rsid w:val="0016584A"/>
    <w:rsid w:val="00167261"/>
    <w:rsid w:val="00170CE1"/>
    <w:rsid w:val="00170D49"/>
    <w:rsid w:val="00172A0F"/>
    <w:rsid w:val="00174CAA"/>
    <w:rsid w:val="00174D48"/>
    <w:rsid w:val="001777C6"/>
    <w:rsid w:val="00177CD5"/>
    <w:rsid w:val="001817D2"/>
    <w:rsid w:val="00181F1C"/>
    <w:rsid w:val="00184086"/>
    <w:rsid w:val="001842A6"/>
    <w:rsid w:val="00184E7C"/>
    <w:rsid w:val="00185F3B"/>
    <w:rsid w:val="0018613B"/>
    <w:rsid w:val="001904A8"/>
    <w:rsid w:val="00191140"/>
    <w:rsid w:val="00194866"/>
    <w:rsid w:val="00194F7C"/>
    <w:rsid w:val="001959DA"/>
    <w:rsid w:val="001A0186"/>
    <w:rsid w:val="001A13FA"/>
    <w:rsid w:val="001A1732"/>
    <w:rsid w:val="001A2CE9"/>
    <w:rsid w:val="001A3A05"/>
    <w:rsid w:val="001A3ADF"/>
    <w:rsid w:val="001A3E18"/>
    <w:rsid w:val="001B005B"/>
    <w:rsid w:val="001B1976"/>
    <w:rsid w:val="001B2538"/>
    <w:rsid w:val="001B3448"/>
    <w:rsid w:val="001B632B"/>
    <w:rsid w:val="001B6423"/>
    <w:rsid w:val="001C11C5"/>
    <w:rsid w:val="001C2C97"/>
    <w:rsid w:val="001C2E71"/>
    <w:rsid w:val="001C3F32"/>
    <w:rsid w:val="001C48B6"/>
    <w:rsid w:val="001C4C04"/>
    <w:rsid w:val="001C5FEE"/>
    <w:rsid w:val="001C694F"/>
    <w:rsid w:val="001C721E"/>
    <w:rsid w:val="001D0B9B"/>
    <w:rsid w:val="001D28CC"/>
    <w:rsid w:val="001D2907"/>
    <w:rsid w:val="001D3305"/>
    <w:rsid w:val="001D3368"/>
    <w:rsid w:val="001D3BA3"/>
    <w:rsid w:val="001D4665"/>
    <w:rsid w:val="001D6EE5"/>
    <w:rsid w:val="001E093F"/>
    <w:rsid w:val="001E1D6B"/>
    <w:rsid w:val="001E2495"/>
    <w:rsid w:val="001E2E97"/>
    <w:rsid w:val="001E3AAF"/>
    <w:rsid w:val="001E40D3"/>
    <w:rsid w:val="001E60BA"/>
    <w:rsid w:val="001F024F"/>
    <w:rsid w:val="001F0A6E"/>
    <w:rsid w:val="001F0E4E"/>
    <w:rsid w:val="001F2A3B"/>
    <w:rsid w:val="001F39FA"/>
    <w:rsid w:val="001F4C3C"/>
    <w:rsid w:val="001F66DD"/>
    <w:rsid w:val="0020019F"/>
    <w:rsid w:val="00200A4B"/>
    <w:rsid w:val="00201F24"/>
    <w:rsid w:val="00202A04"/>
    <w:rsid w:val="00202BFE"/>
    <w:rsid w:val="00205034"/>
    <w:rsid w:val="00205197"/>
    <w:rsid w:val="0020593D"/>
    <w:rsid w:val="00205B37"/>
    <w:rsid w:val="00205F6E"/>
    <w:rsid w:val="00206118"/>
    <w:rsid w:val="00207B98"/>
    <w:rsid w:val="00210001"/>
    <w:rsid w:val="0021031C"/>
    <w:rsid w:val="0021106D"/>
    <w:rsid w:val="00213E2F"/>
    <w:rsid w:val="00220D79"/>
    <w:rsid w:val="00220FFE"/>
    <w:rsid w:val="00221BA5"/>
    <w:rsid w:val="00222980"/>
    <w:rsid w:val="002241A2"/>
    <w:rsid w:val="002267BC"/>
    <w:rsid w:val="00227861"/>
    <w:rsid w:val="00230C82"/>
    <w:rsid w:val="00231E9C"/>
    <w:rsid w:val="002322DE"/>
    <w:rsid w:val="00235187"/>
    <w:rsid w:val="00240B17"/>
    <w:rsid w:val="00241680"/>
    <w:rsid w:val="00241D78"/>
    <w:rsid w:val="00246DAE"/>
    <w:rsid w:val="00252859"/>
    <w:rsid w:val="00253319"/>
    <w:rsid w:val="002538B4"/>
    <w:rsid w:val="002538E3"/>
    <w:rsid w:val="00253C18"/>
    <w:rsid w:val="00253EDB"/>
    <w:rsid w:val="0025592E"/>
    <w:rsid w:val="00255C24"/>
    <w:rsid w:val="00257DB8"/>
    <w:rsid w:val="00260802"/>
    <w:rsid w:val="00261723"/>
    <w:rsid w:val="00261925"/>
    <w:rsid w:val="0026386A"/>
    <w:rsid w:val="002656A2"/>
    <w:rsid w:val="00265B35"/>
    <w:rsid w:val="00267125"/>
    <w:rsid w:val="00267B22"/>
    <w:rsid w:val="00271CB6"/>
    <w:rsid w:val="0027248A"/>
    <w:rsid w:val="0027301A"/>
    <w:rsid w:val="0027381F"/>
    <w:rsid w:val="00276ECC"/>
    <w:rsid w:val="00283540"/>
    <w:rsid w:val="00283D51"/>
    <w:rsid w:val="00285733"/>
    <w:rsid w:val="0028765E"/>
    <w:rsid w:val="00287D22"/>
    <w:rsid w:val="0029037D"/>
    <w:rsid w:val="002923A3"/>
    <w:rsid w:val="002927E7"/>
    <w:rsid w:val="002937D4"/>
    <w:rsid w:val="00293D30"/>
    <w:rsid w:val="002961D6"/>
    <w:rsid w:val="00297154"/>
    <w:rsid w:val="002A0D02"/>
    <w:rsid w:val="002A118F"/>
    <w:rsid w:val="002A127F"/>
    <w:rsid w:val="002A19C7"/>
    <w:rsid w:val="002A20C0"/>
    <w:rsid w:val="002A2822"/>
    <w:rsid w:val="002A4265"/>
    <w:rsid w:val="002A51E3"/>
    <w:rsid w:val="002A6D67"/>
    <w:rsid w:val="002B0A65"/>
    <w:rsid w:val="002B0CF8"/>
    <w:rsid w:val="002B2A87"/>
    <w:rsid w:val="002B2E88"/>
    <w:rsid w:val="002B2EE9"/>
    <w:rsid w:val="002B3ACD"/>
    <w:rsid w:val="002B7727"/>
    <w:rsid w:val="002B7EB0"/>
    <w:rsid w:val="002C1258"/>
    <w:rsid w:val="002C4E86"/>
    <w:rsid w:val="002C54C1"/>
    <w:rsid w:val="002C6B79"/>
    <w:rsid w:val="002C72B3"/>
    <w:rsid w:val="002D07BF"/>
    <w:rsid w:val="002D14AB"/>
    <w:rsid w:val="002D5122"/>
    <w:rsid w:val="002D5CA9"/>
    <w:rsid w:val="002D6984"/>
    <w:rsid w:val="002D6BF6"/>
    <w:rsid w:val="002D78B4"/>
    <w:rsid w:val="002D7C8E"/>
    <w:rsid w:val="002E15A7"/>
    <w:rsid w:val="002E160F"/>
    <w:rsid w:val="002E276E"/>
    <w:rsid w:val="002E2B74"/>
    <w:rsid w:val="002E3F91"/>
    <w:rsid w:val="002E480D"/>
    <w:rsid w:val="002E5386"/>
    <w:rsid w:val="002E5F6B"/>
    <w:rsid w:val="002E6499"/>
    <w:rsid w:val="002E649F"/>
    <w:rsid w:val="002F084D"/>
    <w:rsid w:val="002F308B"/>
    <w:rsid w:val="002F3A33"/>
    <w:rsid w:val="002F6672"/>
    <w:rsid w:val="00303DF2"/>
    <w:rsid w:val="003051D8"/>
    <w:rsid w:val="00307DBE"/>
    <w:rsid w:val="003105D9"/>
    <w:rsid w:val="00310B4A"/>
    <w:rsid w:val="00313B45"/>
    <w:rsid w:val="00313E32"/>
    <w:rsid w:val="00320345"/>
    <w:rsid w:val="00322A3E"/>
    <w:rsid w:val="003238C3"/>
    <w:rsid w:val="00324BCD"/>
    <w:rsid w:val="00324F30"/>
    <w:rsid w:val="00325023"/>
    <w:rsid w:val="00325FD8"/>
    <w:rsid w:val="003265B9"/>
    <w:rsid w:val="003265FC"/>
    <w:rsid w:val="00327232"/>
    <w:rsid w:val="00327B42"/>
    <w:rsid w:val="0033103B"/>
    <w:rsid w:val="00331182"/>
    <w:rsid w:val="00332AB2"/>
    <w:rsid w:val="003343F8"/>
    <w:rsid w:val="0033777C"/>
    <w:rsid w:val="0033795C"/>
    <w:rsid w:val="0034018E"/>
    <w:rsid w:val="00340192"/>
    <w:rsid w:val="00340D3D"/>
    <w:rsid w:val="00340EE0"/>
    <w:rsid w:val="003412B1"/>
    <w:rsid w:val="003415B6"/>
    <w:rsid w:val="00341B71"/>
    <w:rsid w:val="0034286B"/>
    <w:rsid w:val="00342CB9"/>
    <w:rsid w:val="00343032"/>
    <w:rsid w:val="00343A5B"/>
    <w:rsid w:val="00343C3E"/>
    <w:rsid w:val="00343FE5"/>
    <w:rsid w:val="00345AA4"/>
    <w:rsid w:val="0034712C"/>
    <w:rsid w:val="00347598"/>
    <w:rsid w:val="00352541"/>
    <w:rsid w:val="0035658A"/>
    <w:rsid w:val="00360444"/>
    <w:rsid w:val="0036051A"/>
    <w:rsid w:val="00362847"/>
    <w:rsid w:val="003629E4"/>
    <w:rsid w:val="00364141"/>
    <w:rsid w:val="003648BA"/>
    <w:rsid w:val="003671ED"/>
    <w:rsid w:val="00367EF6"/>
    <w:rsid w:val="00370FE8"/>
    <w:rsid w:val="00371E7E"/>
    <w:rsid w:val="00373F2A"/>
    <w:rsid w:val="003751AD"/>
    <w:rsid w:val="00376A71"/>
    <w:rsid w:val="003779A2"/>
    <w:rsid w:val="003800AF"/>
    <w:rsid w:val="0038139C"/>
    <w:rsid w:val="00381E84"/>
    <w:rsid w:val="0038245E"/>
    <w:rsid w:val="00382798"/>
    <w:rsid w:val="00383CAA"/>
    <w:rsid w:val="003842E9"/>
    <w:rsid w:val="00384DBB"/>
    <w:rsid w:val="00386157"/>
    <w:rsid w:val="00386ADE"/>
    <w:rsid w:val="00386C8D"/>
    <w:rsid w:val="003911FA"/>
    <w:rsid w:val="00391E14"/>
    <w:rsid w:val="003959F6"/>
    <w:rsid w:val="003963D1"/>
    <w:rsid w:val="003A2584"/>
    <w:rsid w:val="003A5367"/>
    <w:rsid w:val="003A54A7"/>
    <w:rsid w:val="003A71A0"/>
    <w:rsid w:val="003A73C1"/>
    <w:rsid w:val="003A79B2"/>
    <w:rsid w:val="003B2B65"/>
    <w:rsid w:val="003B3F08"/>
    <w:rsid w:val="003B47AE"/>
    <w:rsid w:val="003B791E"/>
    <w:rsid w:val="003C1E28"/>
    <w:rsid w:val="003C502C"/>
    <w:rsid w:val="003C609E"/>
    <w:rsid w:val="003C6275"/>
    <w:rsid w:val="003C6CE4"/>
    <w:rsid w:val="003D1078"/>
    <w:rsid w:val="003D129F"/>
    <w:rsid w:val="003D4284"/>
    <w:rsid w:val="003D4382"/>
    <w:rsid w:val="003D584E"/>
    <w:rsid w:val="003D6109"/>
    <w:rsid w:val="003D6C15"/>
    <w:rsid w:val="003E4181"/>
    <w:rsid w:val="003E4927"/>
    <w:rsid w:val="003E4D76"/>
    <w:rsid w:val="003E55B1"/>
    <w:rsid w:val="003E74B0"/>
    <w:rsid w:val="003E7DE1"/>
    <w:rsid w:val="003F004A"/>
    <w:rsid w:val="003F092F"/>
    <w:rsid w:val="003F1437"/>
    <w:rsid w:val="003F185C"/>
    <w:rsid w:val="003F1DD8"/>
    <w:rsid w:val="003F2479"/>
    <w:rsid w:val="003F2ECE"/>
    <w:rsid w:val="003F305B"/>
    <w:rsid w:val="003F3197"/>
    <w:rsid w:val="003F36A3"/>
    <w:rsid w:val="003F6883"/>
    <w:rsid w:val="0040443F"/>
    <w:rsid w:val="004053E1"/>
    <w:rsid w:val="00405763"/>
    <w:rsid w:val="00407F1C"/>
    <w:rsid w:val="004130BD"/>
    <w:rsid w:val="00413DFC"/>
    <w:rsid w:val="0041402E"/>
    <w:rsid w:val="00414DDA"/>
    <w:rsid w:val="00415F27"/>
    <w:rsid w:val="00416A59"/>
    <w:rsid w:val="00417CA8"/>
    <w:rsid w:val="0042021B"/>
    <w:rsid w:val="004202BA"/>
    <w:rsid w:val="0042190C"/>
    <w:rsid w:val="004230DE"/>
    <w:rsid w:val="00423B4A"/>
    <w:rsid w:val="00424881"/>
    <w:rsid w:val="00425359"/>
    <w:rsid w:val="00425856"/>
    <w:rsid w:val="00427990"/>
    <w:rsid w:val="00430FD9"/>
    <w:rsid w:val="00430FDB"/>
    <w:rsid w:val="00431129"/>
    <w:rsid w:val="004316D7"/>
    <w:rsid w:val="00431740"/>
    <w:rsid w:val="00431C55"/>
    <w:rsid w:val="00431EDA"/>
    <w:rsid w:val="0043231C"/>
    <w:rsid w:val="00432470"/>
    <w:rsid w:val="0043396E"/>
    <w:rsid w:val="00433A09"/>
    <w:rsid w:val="004350B5"/>
    <w:rsid w:val="00435447"/>
    <w:rsid w:val="0044016B"/>
    <w:rsid w:val="00441EA1"/>
    <w:rsid w:val="0044294C"/>
    <w:rsid w:val="00445798"/>
    <w:rsid w:val="00446E40"/>
    <w:rsid w:val="0044725C"/>
    <w:rsid w:val="00447465"/>
    <w:rsid w:val="00451065"/>
    <w:rsid w:val="0045133B"/>
    <w:rsid w:val="0045540E"/>
    <w:rsid w:val="00455CBE"/>
    <w:rsid w:val="00455EB7"/>
    <w:rsid w:val="00455FD5"/>
    <w:rsid w:val="00460E8A"/>
    <w:rsid w:val="004617D7"/>
    <w:rsid w:val="0046230A"/>
    <w:rsid w:val="00462707"/>
    <w:rsid w:val="00462C95"/>
    <w:rsid w:val="0046486A"/>
    <w:rsid w:val="00464E7E"/>
    <w:rsid w:val="00465D27"/>
    <w:rsid w:val="0046697C"/>
    <w:rsid w:val="00466F3B"/>
    <w:rsid w:val="0046744C"/>
    <w:rsid w:val="00471443"/>
    <w:rsid w:val="00472103"/>
    <w:rsid w:val="00476C51"/>
    <w:rsid w:val="004773FC"/>
    <w:rsid w:val="00480328"/>
    <w:rsid w:val="00482163"/>
    <w:rsid w:val="004834FC"/>
    <w:rsid w:val="00483B15"/>
    <w:rsid w:val="00483FB9"/>
    <w:rsid w:val="004875F1"/>
    <w:rsid w:val="00490BDC"/>
    <w:rsid w:val="00491176"/>
    <w:rsid w:val="004919E4"/>
    <w:rsid w:val="00491F90"/>
    <w:rsid w:val="00492C93"/>
    <w:rsid w:val="00494AE7"/>
    <w:rsid w:val="00494E37"/>
    <w:rsid w:val="00495FC7"/>
    <w:rsid w:val="0049669A"/>
    <w:rsid w:val="004A3794"/>
    <w:rsid w:val="004A57D7"/>
    <w:rsid w:val="004A6AA4"/>
    <w:rsid w:val="004A781C"/>
    <w:rsid w:val="004B05B0"/>
    <w:rsid w:val="004B0CAC"/>
    <w:rsid w:val="004B19B5"/>
    <w:rsid w:val="004B1D7D"/>
    <w:rsid w:val="004B2677"/>
    <w:rsid w:val="004B2AC4"/>
    <w:rsid w:val="004B460A"/>
    <w:rsid w:val="004B4F03"/>
    <w:rsid w:val="004C0212"/>
    <w:rsid w:val="004C05F9"/>
    <w:rsid w:val="004C1573"/>
    <w:rsid w:val="004C4681"/>
    <w:rsid w:val="004C4F8F"/>
    <w:rsid w:val="004C592B"/>
    <w:rsid w:val="004D067A"/>
    <w:rsid w:val="004D31CA"/>
    <w:rsid w:val="004D38D3"/>
    <w:rsid w:val="004D715C"/>
    <w:rsid w:val="004E0194"/>
    <w:rsid w:val="004E1325"/>
    <w:rsid w:val="004E1905"/>
    <w:rsid w:val="004E1E6B"/>
    <w:rsid w:val="004E2308"/>
    <w:rsid w:val="004E2A2E"/>
    <w:rsid w:val="004E3BF3"/>
    <w:rsid w:val="004E6494"/>
    <w:rsid w:val="004F0A3B"/>
    <w:rsid w:val="004F1294"/>
    <w:rsid w:val="004F1A89"/>
    <w:rsid w:val="004F2445"/>
    <w:rsid w:val="004F56C3"/>
    <w:rsid w:val="004F5DF9"/>
    <w:rsid w:val="004F66B4"/>
    <w:rsid w:val="004F78C6"/>
    <w:rsid w:val="005009C7"/>
    <w:rsid w:val="00501790"/>
    <w:rsid w:val="0050224C"/>
    <w:rsid w:val="0050340D"/>
    <w:rsid w:val="005037A6"/>
    <w:rsid w:val="00504425"/>
    <w:rsid w:val="005077D1"/>
    <w:rsid w:val="005104ED"/>
    <w:rsid w:val="00510960"/>
    <w:rsid w:val="00510A57"/>
    <w:rsid w:val="00511E40"/>
    <w:rsid w:val="005128F7"/>
    <w:rsid w:val="00512D53"/>
    <w:rsid w:val="00514883"/>
    <w:rsid w:val="0051571F"/>
    <w:rsid w:val="00515BBC"/>
    <w:rsid w:val="005164CD"/>
    <w:rsid w:val="00516B66"/>
    <w:rsid w:val="00516B96"/>
    <w:rsid w:val="00517D94"/>
    <w:rsid w:val="005201AC"/>
    <w:rsid w:val="00521DA7"/>
    <w:rsid w:val="00521DFE"/>
    <w:rsid w:val="00524710"/>
    <w:rsid w:val="005268EB"/>
    <w:rsid w:val="005273E0"/>
    <w:rsid w:val="00527D57"/>
    <w:rsid w:val="0053119E"/>
    <w:rsid w:val="0053132E"/>
    <w:rsid w:val="00532126"/>
    <w:rsid w:val="00532A04"/>
    <w:rsid w:val="00535A68"/>
    <w:rsid w:val="0054016D"/>
    <w:rsid w:val="0054077F"/>
    <w:rsid w:val="00541DB9"/>
    <w:rsid w:val="005520B4"/>
    <w:rsid w:val="005539FC"/>
    <w:rsid w:val="005555D6"/>
    <w:rsid w:val="00556D01"/>
    <w:rsid w:val="00557405"/>
    <w:rsid w:val="00560149"/>
    <w:rsid w:val="00561C04"/>
    <w:rsid w:val="0056213B"/>
    <w:rsid w:val="00562331"/>
    <w:rsid w:val="00562F82"/>
    <w:rsid w:val="0056373B"/>
    <w:rsid w:val="00564913"/>
    <w:rsid w:val="00564978"/>
    <w:rsid w:val="005663FC"/>
    <w:rsid w:val="00566D73"/>
    <w:rsid w:val="00567C15"/>
    <w:rsid w:val="00570B5A"/>
    <w:rsid w:val="00572304"/>
    <w:rsid w:val="0057249A"/>
    <w:rsid w:val="00572663"/>
    <w:rsid w:val="00573BD8"/>
    <w:rsid w:val="005800D8"/>
    <w:rsid w:val="00581492"/>
    <w:rsid w:val="005846C9"/>
    <w:rsid w:val="005873FC"/>
    <w:rsid w:val="00590EAF"/>
    <w:rsid w:val="00593565"/>
    <w:rsid w:val="0059549E"/>
    <w:rsid w:val="00595DA6"/>
    <w:rsid w:val="00597AC2"/>
    <w:rsid w:val="00597CA8"/>
    <w:rsid w:val="005A0202"/>
    <w:rsid w:val="005A29E3"/>
    <w:rsid w:val="005A3B20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18E"/>
    <w:rsid w:val="005B07CB"/>
    <w:rsid w:val="005B3094"/>
    <w:rsid w:val="005B41F1"/>
    <w:rsid w:val="005B48F0"/>
    <w:rsid w:val="005B4D36"/>
    <w:rsid w:val="005B5D6A"/>
    <w:rsid w:val="005B785F"/>
    <w:rsid w:val="005C0A2B"/>
    <w:rsid w:val="005C3522"/>
    <w:rsid w:val="005C3930"/>
    <w:rsid w:val="005C3E02"/>
    <w:rsid w:val="005C4633"/>
    <w:rsid w:val="005C76D8"/>
    <w:rsid w:val="005C7D37"/>
    <w:rsid w:val="005D4685"/>
    <w:rsid w:val="005D71B0"/>
    <w:rsid w:val="005E1321"/>
    <w:rsid w:val="005E2DD4"/>
    <w:rsid w:val="005E4427"/>
    <w:rsid w:val="005E587B"/>
    <w:rsid w:val="005E60E9"/>
    <w:rsid w:val="005E6642"/>
    <w:rsid w:val="005E6C5D"/>
    <w:rsid w:val="005E6D43"/>
    <w:rsid w:val="005E75AD"/>
    <w:rsid w:val="005F333B"/>
    <w:rsid w:val="005F51F9"/>
    <w:rsid w:val="005F5517"/>
    <w:rsid w:val="005F6AE0"/>
    <w:rsid w:val="005F6F64"/>
    <w:rsid w:val="005F7566"/>
    <w:rsid w:val="005F76E7"/>
    <w:rsid w:val="005F7AE3"/>
    <w:rsid w:val="005F7B0A"/>
    <w:rsid w:val="00600C49"/>
    <w:rsid w:val="00604FCF"/>
    <w:rsid w:val="00605C11"/>
    <w:rsid w:val="00606440"/>
    <w:rsid w:val="006078C2"/>
    <w:rsid w:val="00607EFD"/>
    <w:rsid w:val="00611810"/>
    <w:rsid w:val="00613538"/>
    <w:rsid w:val="0061387E"/>
    <w:rsid w:val="00614AA6"/>
    <w:rsid w:val="00614B9F"/>
    <w:rsid w:val="00615A36"/>
    <w:rsid w:val="006171A9"/>
    <w:rsid w:val="0062051A"/>
    <w:rsid w:val="00623436"/>
    <w:rsid w:val="006243BF"/>
    <w:rsid w:val="00625D3B"/>
    <w:rsid w:val="00626502"/>
    <w:rsid w:val="00627C2F"/>
    <w:rsid w:val="00630464"/>
    <w:rsid w:val="0063257C"/>
    <w:rsid w:val="00635B69"/>
    <w:rsid w:val="00640F39"/>
    <w:rsid w:val="0064233A"/>
    <w:rsid w:val="006431A0"/>
    <w:rsid w:val="00644475"/>
    <w:rsid w:val="006477A7"/>
    <w:rsid w:val="00647C0B"/>
    <w:rsid w:val="0065019F"/>
    <w:rsid w:val="00651A2B"/>
    <w:rsid w:val="00652486"/>
    <w:rsid w:val="006536A3"/>
    <w:rsid w:val="00653CE5"/>
    <w:rsid w:val="00653F63"/>
    <w:rsid w:val="006549BF"/>
    <w:rsid w:val="00655AAF"/>
    <w:rsid w:val="00656A30"/>
    <w:rsid w:val="0066135B"/>
    <w:rsid w:val="00661946"/>
    <w:rsid w:val="00663029"/>
    <w:rsid w:val="00666139"/>
    <w:rsid w:val="006673E7"/>
    <w:rsid w:val="00667C76"/>
    <w:rsid w:val="00671932"/>
    <w:rsid w:val="00672293"/>
    <w:rsid w:val="006735EB"/>
    <w:rsid w:val="00674964"/>
    <w:rsid w:val="00675EF4"/>
    <w:rsid w:val="00677831"/>
    <w:rsid w:val="006779CB"/>
    <w:rsid w:val="00680B7E"/>
    <w:rsid w:val="00681967"/>
    <w:rsid w:val="00683B94"/>
    <w:rsid w:val="00686692"/>
    <w:rsid w:val="006876DE"/>
    <w:rsid w:val="00693033"/>
    <w:rsid w:val="00693321"/>
    <w:rsid w:val="0069435B"/>
    <w:rsid w:val="00694475"/>
    <w:rsid w:val="00694893"/>
    <w:rsid w:val="00694DD9"/>
    <w:rsid w:val="00697671"/>
    <w:rsid w:val="006A0DCA"/>
    <w:rsid w:val="006A12B1"/>
    <w:rsid w:val="006A5F42"/>
    <w:rsid w:val="006A6103"/>
    <w:rsid w:val="006A6690"/>
    <w:rsid w:val="006A6B84"/>
    <w:rsid w:val="006B10ED"/>
    <w:rsid w:val="006B156A"/>
    <w:rsid w:val="006B194C"/>
    <w:rsid w:val="006B51B2"/>
    <w:rsid w:val="006C0D78"/>
    <w:rsid w:val="006C17A0"/>
    <w:rsid w:val="006C2BA6"/>
    <w:rsid w:val="006C2CC5"/>
    <w:rsid w:val="006C5AAA"/>
    <w:rsid w:val="006C7300"/>
    <w:rsid w:val="006D04BE"/>
    <w:rsid w:val="006D1B6C"/>
    <w:rsid w:val="006D27E3"/>
    <w:rsid w:val="006D2BFA"/>
    <w:rsid w:val="006D4135"/>
    <w:rsid w:val="006D472D"/>
    <w:rsid w:val="006D70F2"/>
    <w:rsid w:val="006D780E"/>
    <w:rsid w:val="006D7854"/>
    <w:rsid w:val="006E09F2"/>
    <w:rsid w:val="006E1B4C"/>
    <w:rsid w:val="006E2D9C"/>
    <w:rsid w:val="006E53E9"/>
    <w:rsid w:val="006E5777"/>
    <w:rsid w:val="006E6236"/>
    <w:rsid w:val="006E721C"/>
    <w:rsid w:val="006E7556"/>
    <w:rsid w:val="006E786D"/>
    <w:rsid w:val="006F2599"/>
    <w:rsid w:val="006F3EE2"/>
    <w:rsid w:val="006F55FD"/>
    <w:rsid w:val="006F5EB6"/>
    <w:rsid w:val="00700CBD"/>
    <w:rsid w:val="00702245"/>
    <w:rsid w:val="007028C7"/>
    <w:rsid w:val="00704462"/>
    <w:rsid w:val="007049A5"/>
    <w:rsid w:val="007055DF"/>
    <w:rsid w:val="00710AB9"/>
    <w:rsid w:val="00710C7E"/>
    <w:rsid w:val="00710F3D"/>
    <w:rsid w:val="0071215E"/>
    <w:rsid w:val="0071306C"/>
    <w:rsid w:val="007145B4"/>
    <w:rsid w:val="007164C4"/>
    <w:rsid w:val="00716ABD"/>
    <w:rsid w:val="0072717B"/>
    <w:rsid w:val="00730973"/>
    <w:rsid w:val="007321C2"/>
    <w:rsid w:val="00733DE0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6073"/>
    <w:rsid w:val="00747434"/>
    <w:rsid w:val="00747CCD"/>
    <w:rsid w:val="00747D2C"/>
    <w:rsid w:val="0075654A"/>
    <w:rsid w:val="00756F76"/>
    <w:rsid w:val="00761AF2"/>
    <w:rsid w:val="00766275"/>
    <w:rsid w:val="0076696B"/>
    <w:rsid w:val="007679B9"/>
    <w:rsid w:val="00770E24"/>
    <w:rsid w:val="007725B4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7D28"/>
    <w:rsid w:val="0079000C"/>
    <w:rsid w:val="00790B3E"/>
    <w:rsid w:val="00790D93"/>
    <w:rsid w:val="00791CD7"/>
    <w:rsid w:val="00791F2C"/>
    <w:rsid w:val="00792D22"/>
    <w:rsid w:val="0079430D"/>
    <w:rsid w:val="007953B9"/>
    <w:rsid w:val="00795689"/>
    <w:rsid w:val="0079754C"/>
    <w:rsid w:val="00797ACA"/>
    <w:rsid w:val="007A1395"/>
    <w:rsid w:val="007A22E9"/>
    <w:rsid w:val="007A24EB"/>
    <w:rsid w:val="007A282D"/>
    <w:rsid w:val="007A3B34"/>
    <w:rsid w:val="007A4F2F"/>
    <w:rsid w:val="007A6B97"/>
    <w:rsid w:val="007A7CE5"/>
    <w:rsid w:val="007B19CE"/>
    <w:rsid w:val="007B1E12"/>
    <w:rsid w:val="007B28A5"/>
    <w:rsid w:val="007B3771"/>
    <w:rsid w:val="007B547C"/>
    <w:rsid w:val="007B63FB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22AA"/>
    <w:rsid w:val="007C22CA"/>
    <w:rsid w:val="007C2707"/>
    <w:rsid w:val="007C2EE7"/>
    <w:rsid w:val="007C6541"/>
    <w:rsid w:val="007C6623"/>
    <w:rsid w:val="007D0D04"/>
    <w:rsid w:val="007D1400"/>
    <w:rsid w:val="007D3572"/>
    <w:rsid w:val="007D3FCB"/>
    <w:rsid w:val="007D501A"/>
    <w:rsid w:val="007D5105"/>
    <w:rsid w:val="007D6CFE"/>
    <w:rsid w:val="007E103C"/>
    <w:rsid w:val="007E300C"/>
    <w:rsid w:val="007E3133"/>
    <w:rsid w:val="007E3995"/>
    <w:rsid w:val="007E39F0"/>
    <w:rsid w:val="007E3F65"/>
    <w:rsid w:val="007E50D9"/>
    <w:rsid w:val="007E5253"/>
    <w:rsid w:val="007E57A5"/>
    <w:rsid w:val="007E5CB8"/>
    <w:rsid w:val="007E61F7"/>
    <w:rsid w:val="007E650F"/>
    <w:rsid w:val="007E68F6"/>
    <w:rsid w:val="007E6B0B"/>
    <w:rsid w:val="007E6EF9"/>
    <w:rsid w:val="007F0511"/>
    <w:rsid w:val="007F2093"/>
    <w:rsid w:val="007F2AE5"/>
    <w:rsid w:val="007F370B"/>
    <w:rsid w:val="007F52E1"/>
    <w:rsid w:val="007F6AB0"/>
    <w:rsid w:val="007F77AD"/>
    <w:rsid w:val="00802670"/>
    <w:rsid w:val="00803615"/>
    <w:rsid w:val="00803805"/>
    <w:rsid w:val="00803F6B"/>
    <w:rsid w:val="00804C68"/>
    <w:rsid w:val="00805337"/>
    <w:rsid w:val="0080582D"/>
    <w:rsid w:val="008059CD"/>
    <w:rsid w:val="0080756C"/>
    <w:rsid w:val="00807FAE"/>
    <w:rsid w:val="008152DB"/>
    <w:rsid w:val="00815792"/>
    <w:rsid w:val="008203A8"/>
    <w:rsid w:val="00824831"/>
    <w:rsid w:val="008251AB"/>
    <w:rsid w:val="00825ABA"/>
    <w:rsid w:val="00831204"/>
    <w:rsid w:val="00831208"/>
    <w:rsid w:val="00831253"/>
    <w:rsid w:val="00835378"/>
    <w:rsid w:val="00835A02"/>
    <w:rsid w:val="00836387"/>
    <w:rsid w:val="00837428"/>
    <w:rsid w:val="0083796E"/>
    <w:rsid w:val="00840BF1"/>
    <w:rsid w:val="00841859"/>
    <w:rsid w:val="008429CF"/>
    <w:rsid w:val="00843CA4"/>
    <w:rsid w:val="0084405B"/>
    <w:rsid w:val="008443C4"/>
    <w:rsid w:val="008446E2"/>
    <w:rsid w:val="00844CEC"/>
    <w:rsid w:val="00845630"/>
    <w:rsid w:val="0084708B"/>
    <w:rsid w:val="00847E19"/>
    <w:rsid w:val="00850CD3"/>
    <w:rsid w:val="0085112C"/>
    <w:rsid w:val="0085183E"/>
    <w:rsid w:val="00853766"/>
    <w:rsid w:val="00856B1B"/>
    <w:rsid w:val="00857D58"/>
    <w:rsid w:val="008601A9"/>
    <w:rsid w:val="00860C62"/>
    <w:rsid w:val="0086206C"/>
    <w:rsid w:val="00862ACD"/>
    <w:rsid w:val="0086517F"/>
    <w:rsid w:val="00865B0D"/>
    <w:rsid w:val="00871B33"/>
    <w:rsid w:val="00872949"/>
    <w:rsid w:val="008730BB"/>
    <w:rsid w:val="008748E2"/>
    <w:rsid w:val="008753F7"/>
    <w:rsid w:val="00877391"/>
    <w:rsid w:val="00877B4E"/>
    <w:rsid w:val="00883C32"/>
    <w:rsid w:val="00885CDD"/>
    <w:rsid w:val="008874C6"/>
    <w:rsid w:val="00887874"/>
    <w:rsid w:val="00887E41"/>
    <w:rsid w:val="00892D75"/>
    <w:rsid w:val="008941DB"/>
    <w:rsid w:val="00895940"/>
    <w:rsid w:val="008A0E9B"/>
    <w:rsid w:val="008A16EA"/>
    <w:rsid w:val="008A2C5D"/>
    <w:rsid w:val="008A5209"/>
    <w:rsid w:val="008A5DDC"/>
    <w:rsid w:val="008A5FC8"/>
    <w:rsid w:val="008B2929"/>
    <w:rsid w:val="008B31F9"/>
    <w:rsid w:val="008B428B"/>
    <w:rsid w:val="008B47F3"/>
    <w:rsid w:val="008B5B36"/>
    <w:rsid w:val="008B6162"/>
    <w:rsid w:val="008B706F"/>
    <w:rsid w:val="008B7732"/>
    <w:rsid w:val="008C04DF"/>
    <w:rsid w:val="008C082D"/>
    <w:rsid w:val="008C1041"/>
    <w:rsid w:val="008C1880"/>
    <w:rsid w:val="008C1971"/>
    <w:rsid w:val="008C2AD0"/>
    <w:rsid w:val="008C4B80"/>
    <w:rsid w:val="008C5036"/>
    <w:rsid w:val="008C6874"/>
    <w:rsid w:val="008D2AC6"/>
    <w:rsid w:val="008D2CAF"/>
    <w:rsid w:val="008D3ACE"/>
    <w:rsid w:val="008D51CC"/>
    <w:rsid w:val="008D648F"/>
    <w:rsid w:val="008D6FAA"/>
    <w:rsid w:val="008E0CD1"/>
    <w:rsid w:val="008E1CB2"/>
    <w:rsid w:val="008E4F95"/>
    <w:rsid w:val="008E5366"/>
    <w:rsid w:val="008F1FC1"/>
    <w:rsid w:val="008F2238"/>
    <w:rsid w:val="008F35CE"/>
    <w:rsid w:val="008F35DC"/>
    <w:rsid w:val="008F4D52"/>
    <w:rsid w:val="008F4E41"/>
    <w:rsid w:val="008F5276"/>
    <w:rsid w:val="009015BF"/>
    <w:rsid w:val="0090408D"/>
    <w:rsid w:val="00904C80"/>
    <w:rsid w:val="00904E6B"/>
    <w:rsid w:val="00905E74"/>
    <w:rsid w:val="00906EEC"/>
    <w:rsid w:val="00910AE9"/>
    <w:rsid w:val="00913F33"/>
    <w:rsid w:val="00914204"/>
    <w:rsid w:val="00914392"/>
    <w:rsid w:val="009143B2"/>
    <w:rsid w:val="00915C7E"/>
    <w:rsid w:val="009206C0"/>
    <w:rsid w:val="00922606"/>
    <w:rsid w:val="00922D31"/>
    <w:rsid w:val="0092559F"/>
    <w:rsid w:val="0092607C"/>
    <w:rsid w:val="00930F94"/>
    <w:rsid w:val="00931141"/>
    <w:rsid w:val="00931C86"/>
    <w:rsid w:val="00933F7F"/>
    <w:rsid w:val="00935665"/>
    <w:rsid w:val="00935B30"/>
    <w:rsid w:val="00936A4E"/>
    <w:rsid w:val="00936E77"/>
    <w:rsid w:val="00937965"/>
    <w:rsid w:val="00940C55"/>
    <w:rsid w:val="00941580"/>
    <w:rsid w:val="0094254A"/>
    <w:rsid w:val="00944E0C"/>
    <w:rsid w:val="00945CE8"/>
    <w:rsid w:val="00946D8B"/>
    <w:rsid w:val="00946DD8"/>
    <w:rsid w:val="00950D81"/>
    <w:rsid w:val="00952A05"/>
    <w:rsid w:val="009543EB"/>
    <w:rsid w:val="00954978"/>
    <w:rsid w:val="00954B1B"/>
    <w:rsid w:val="009620E6"/>
    <w:rsid w:val="009623AB"/>
    <w:rsid w:val="009631C3"/>
    <w:rsid w:val="009636B2"/>
    <w:rsid w:val="009679CE"/>
    <w:rsid w:val="00967ED7"/>
    <w:rsid w:val="00970A6B"/>
    <w:rsid w:val="00971171"/>
    <w:rsid w:val="009713C6"/>
    <w:rsid w:val="00971D9B"/>
    <w:rsid w:val="009731EC"/>
    <w:rsid w:val="009732E9"/>
    <w:rsid w:val="009737D9"/>
    <w:rsid w:val="009763C4"/>
    <w:rsid w:val="009803F1"/>
    <w:rsid w:val="009828C6"/>
    <w:rsid w:val="00982964"/>
    <w:rsid w:val="00982A49"/>
    <w:rsid w:val="009844F7"/>
    <w:rsid w:val="00984753"/>
    <w:rsid w:val="00984AA1"/>
    <w:rsid w:val="00985462"/>
    <w:rsid w:val="009861AC"/>
    <w:rsid w:val="0099079E"/>
    <w:rsid w:val="00990D06"/>
    <w:rsid w:val="0099189A"/>
    <w:rsid w:val="00992870"/>
    <w:rsid w:val="00993AB6"/>
    <w:rsid w:val="00993DDC"/>
    <w:rsid w:val="00994079"/>
    <w:rsid w:val="00995FFD"/>
    <w:rsid w:val="00997F4B"/>
    <w:rsid w:val="009A1CE9"/>
    <w:rsid w:val="009A244C"/>
    <w:rsid w:val="009A2BBB"/>
    <w:rsid w:val="009A3612"/>
    <w:rsid w:val="009A4059"/>
    <w:rsid w:val="009A44C8"/>
    <w:rsid w:val="009A45B0"/>
    <w:rsid w:val="009A6A6F"/>
    <w:rsid w:val="009A735F"/>
    <w:rsid w:val="009B07DC"/>
    <w:rsid w:val="009B1B69"/>
    <w:rsid w:val="009B533B"/>
    <w:rsid w:val="009B7570"/>
    <w:rsid w:val="009C1051"/>
    <w:rsid w:val="009C16FB"/>
    <w:rsid w:val="009C37B1"/>
    <w:rsid w:val="009C3B95"/>
    <w:rsid w:val="009C3C80"/>
    <w:rsid w:val="009C470D"/>
    <w:rsid w:val="009C638B"/>
    <w:rsid w:val="009D217F"/>
    <w:rsid w:val="009D3626"/>
    <w:rsid w:val="009D3B66"/>
    <w:rsid w:val="009D68FB"/>
    <w:rsid w:val="009E04B3"/>
    <w:rsid w:val="009E0DFC"/>
    <w:rsid w:val="009E442B"/>
    <w:rsid w:val="009E4998"/>
    <w:rsid w:val="009E5252"/>
    <w:rsid w:val="009E5B74"/>
    <w:rsid w:val="009E6E9A"/>
    <w:rsid w:val="009E7C14"/>
    <w:rsid w:val="009F094B"/>
    <w:rsid w:val="009F0A01"/>
    <w:rsid w:val="009F2C8C"/>
    <w:rsid w:val="009F3B2B"/>
    <w:rsid w:val="009F3CA2"/>
    <w:rsid w:val="009F419C"/>
    <w:rsid w:val="009F43E0"/>
    <w:rsid w:val="009F62D9"/>
    <w:rsid w:val="00A01D7B"/>
    <w:rsid w:val="00A04583"/>
    <w:rsid w:val="00A04D6C"/>
    <w:rsid w:val="00A055A5"/>
    <w:rsid w:val="00A116EB"/>
    <w:rsid w:val="00A12A7C"/>
    <w:rsid w:val="00A1330E"/>
    <w:rsid w:val="00A138DE"/>
    <w:rsid w:val="00A140F7"/>
    <w:rsid w:val="00A15328"/>
    <w:rsid w:val="00A215A8"/>
    <w:rsid w:val="00A22790"/>
    <w:rsid w:val="00A23838"/>
    <w:rsid w:val="00A23944"/>
    <w:rsid w:val="00A25FA0"/>
    <w:rsid w:val="00A2678B"/>
    <w:rsid w:val="00A31A3C"/>
    <w:rsid w:val="00A320C1"/>
    <w:rsid w:val="00A32E8A"/>
    <w:rsid w:val="00A33F37"/>
    <w:rsid w:val="00A34A91"/>
    <w:rsid w:val="00A35C5C"/>
    <w:rsid w:val="00A36AB7"/>
    <w:rsid w:val="00A374EB"/>
    <w:rsid w:val="00A402A1"/>
    <w:rsid w:val="00A41A94"/>
    <w:rsid w:val="00A44175"/>
    <w:rsid w:val="00A45A85"/>
    <w:rsid w:val="00A475B0"/>
    <w:rsid w:val="00A50D22"/>
    <w:rsid w:val="00A512C3"/>
    <w:rsid w:val="00A5223C"/>
    <w:rsid w:val="00A528B0"/>
    <w:rsid w:val="00A54E22"/>
    <w:rsid w:val="00A55140"/>
    <w:rsid w:val="00A571FE"/>
    <w:rsid w:val="00A57DDC"/>
    <w:rsid w:val="00A60300"/>
    <w:rsid w:val="00A60395"/>
    <w:rsid w:val="00A61836"/>
    <w:rsid w:val="00A6287E"/>
    <w:rsid w:val="00A64A3F"/>
    <w:rsid w:val="00A6710A"/>
    <w:rsid w:val="00A67354"/>
    <w:rsid w:val="00A71593"/>
    <w:rsid w:val="00A72644"/>
    <w:rsid w:val="00A72B79"/>
    <w:rsid w:val="00A73BD7"/>
    <w:rsid w:val="00A742C7"/>
    <w:rsid w:val="00A7453E"/>
    <w:rsid w:val="00A753C0"/>
    <w:rsid w:val="00A75510"/>
    <w:rsid w:val="00A77C2C"/>
    <w:rsid w:val="00A80062"/>
    <w:rsid w:val="00A8095B"/>
    <w:rsid w:val="00A82146"/>
    <w:rsid w:val="00A856EB"/>
    <w:rsid w:val="00A864AA"/>
    <w:rsid w:val="00A9022E"/>
    <w:rsid w:val="00A902D4"/>
    <w:rsid w:val="00A91857"/>
    <w:rsid w:val="00A9408B"/>
    <w:rsid w:val="00A9464D"/>
    <w:rsid w:val="00A94974"/>
    <w:rsid w:val="00A9539C"/>
    <w:rsid w:val="00A95683"/>
    <w:rsid w:val="00A9641B"/>
    <w:rsid w:val="00A96E34"/>
    <w:rsid w:val="00AA1165"/>
    <w:rsid w:val="00AA1480"/>
    <w:rsid w:val="00AA1E32"/>
    <w:rsid w:val="00AA2A10"/>
    <w:rsid w:val="00AA397F"/>
    <w:rsid w:val="00AA3F31"/>
    <w:rsid w:val="00AA4625"/>
    <w:rsid w:val="00AA5517"/>
    <w:rsid w:val="00AB1F1A"/>
    <w:rsid w:val="00AB31D7"/>
    <w:rsid w:val="00AB52FB"/>
    <w:rsid w:val="00AB53E4"/>
    <w:rsid w:val="00AB5467"/>
    <w:rsid w:val="00AC2BEF"/>
    <w:rsid w:val="00AC2F08"/>
    <w:rsid w:val="00AC35B2"/>
    <w:rsid w:val="00AC4F34"/>
    <w:rsid w:val="00AC5819"/>
    <w:rsid w:val="00AC6467"/>
    <w:rsid w:val="00AC6EC2"/>
    <w:rsid w:val="00AD13C0"/>
    <w:rsid w:val="00AD1F3E"/>
    <w:rsid w:val="00AD2036"/>
    <w:rsid w:val="00AD22E3"/>
    <w:rsid w:val="00AD4439"/>
    <w:rsid w:val="00AD76F2"/>
    <w:rsid w:val="00AD7D03"/>
    <w:rsid w:val="00AE1224"/>
    <w:rsid w:val="00AE12C5"/>
    <w:rsid w:val="00AE18A3"/>
    <w:rsid w:val="00AE3A4B"/>
    <w:rsid w:val="00AE3A63"/>
    <w:rsid w:val="00AE4755"/>
    <w:rsid w:val="00AE5416"/>
    <w:rsid w:val="00AE5435"/>
    <w:rsid w:val="00AE645C"/>
    <w:rsid w:val="00AF2918"/>
    <w:rsid w:val="00AF3ABE"/>
    <w:rsid w:val="00AF6286"/>
    <w:rsid w:val="00AF6959"/>
    <w:rsid w:val="00AF6AA2"/>
    <w:rsid w:val="00AF7AC8"/>
    <w:rsid w:val="00B00520"/>
    <w:rsid w:val="00B00B25"/>
    <w:rsid w:val="00B00F8E"/>
    <w:rsid w:val="00B014D0"/>
    <w:rsid w:val="00B03B39"/>
    <w:rsid w:val="00B03CB0"/>
    <w:rsid w:val="00B041A9"/>
    <w:rsid w:val="00B04350"/>
    <w:rsid w:val="00B0465E"/>
    <w:rsid w:val="00B05CBC"/>
    <w:rsid w:val="00B06A70"/>
    <w:rsid w:val="00B06B41"/>
    <w:rsid w:val="00B06D0F"/>
    <w:rsid w:val="00B076BD"/>
    <w:rsid w:val="00B1218F"/>
    <w:rsid w:val="00B122CE"/>
    <w:rsid w:val="00B13262"/>
    <w:rsid w:val="00B14140"/>
    <w:rsid w:val="00B145CD"/>
    <w:rsid w:val="00B14791"/>
    <w:rsid w:val="00B14C20"/>
    <w:rsid w:val="00B16238"/>
    <w:rsid w:val="00B21628"/>
    <w:rsid w:val="00B23F81"/>
    <w:rsid w:val="00B23F8B"/>
    <w:rsid w:val="00B24204"/>
    <w:rsid w:val="00B24EB1"/>
    <w:rsid w:val="00B27724"/>
    <w:rsid w:val="00B30BC2"/>
    <w:rsid w:val="00B30C63"/>
    <w:rsid w:val="00B30F3D"/>
    <w:rsid w:val="00B315B3"/>
    <w:rsid w:val="00B31645"/>
    <w:rsid w:val="00B34514"/>
    <w:rsid w:val="00B34550"/>
    <w:rsid w:val="00B34F46"/>
    <w:rsid w:val="00B35482"/>
    <w:rsid w:val="00B3755C"/>
    <w:rsid w:val="00B37837"/>
    <w:rsid w:val="00B379BC"/>
    <w:rsid w:val="00B37F7E"/>
    <w:rsid w:val="00B42043"/>
    <w:rsid w:val="00B432A0"/>
    <w:rsid w:val="00B45473"/>
    <w:rsid w:val="00B457B8"/>
    <w:rsid w:val="00B4738B"/>
    <w:rsid w:val="00B476AF"/>
    <w:rsid w:val="00B517F7"/>
    <w:rsid w:val="00B51EBF"/>
    <w:rsid w:val="00B52AFC"/>
    <w:rsid w:val="00B52EFE"/>
    <w:rsid w:val="00B56016"/>
    <w:rsid w:val="00B60331"/>
    <w:rsid w:val="00B60A8A"/>
    <w:rsid w:val="00B60DCA"/>
    <w:rsid w:val="00B6305A"/>
    <w:rsid w:val="00B6369D"/>
    <w:rsid w:val="00B63C73"/>
    <w:rsid w:val="00B642C5"/>
    <w:rsid w:val="00B66F3E"/>
    <w:rsid w:val="00B672B3"/>
    <w:rsid w:val="00B678DB"/>
    <w:rsid w:val="00B712C3"/>
    <w:rsid w:val="00B7367C"/>
    <w:rsid w:val="00B76DB6"/>
    <w:rsid w:val="00B76EA0"/>
    <w:rsid w:val="00B77761"/>
    <w:rsid w:val="00B77DBF"/>
    <w:rsid w:val="00B80269"/>
    <w:rsid w:val="00B8044D"/>
    <w:rsid w:val="00B810DF"/>
    <w:rsid w:val="00B81FBB"/>
    <w:rsid w:val="00B823AE"/>
    <w:rsid w:val="00B8371A"/>
    <w:rsid w:val="00B84851"/>
    <w:rsid w:val="00B85414"/>
    <w:rsid w:val="00B902B9"/>
    <w:rsid w:val="00B90708"/>
    <w:rsid w:val="00B910E0"/>
    <w:rsid w:val="00B92C59"/>
    <w:rsid w:val="00B93BA2"/>
    <w:rsid w:val="00B95B21"/>
    <w:rsid w:val="00B95BFE"/>
    <w:rsid w:val="00B96C22"/>
    <w:rsid w:val="00B972D3"/>
    <w:rsid w:val="00BA0965"/>
    <w:rsid w:val="00BA1705"/>
    <w:rsid w:val="00BA2132"/>
    <w:rsid w:val="00BA3224"/>
    <w:rsid w:val="00BA456F"/>
    <w:rsid w:val="00BA5352"/>
    <w:rsid w:val="00BA659C"/>
    <w:rsid w:val="00BA7C4B"/>
    <w:rsid w:val="00BB1260"/>
    <w:rsid w:val="00BB4389"/>
    <w:rsid w:val="00BB6010"/>
    <w:rsid w:val="00BB61BE"/>
    <w:rsid w:val="00BC1712"/>
    <w:rsid w:val="00BC1F08"/>
    <w:rsid w:val="00BC22AB"/>
    <w:rsid w:val="00BC2797"/>
    <w:rsid w:val="00BC2F58"/>
    <w:rsid w:val="00BC4189"/>
    <w:rsid w:val="00BC4227"/>
    <w:rsid w:val="00BC4340"/>
    <w:rsid w:val="00BC54CD"/>
    <w:rsid w:val="00BC56F5"/>
    <w:rsid w:val="00BC615D"/>
    <w:rsid w:val="00BC6CD8"/>
    <w:rsid w:val="00BD1366"/>
    <w:rsid w:val="00BD1AC1"/>
    <w:rsid w:val="00BD1D46"/>
    <w:rsid w:val="00BD3419"/>
    <w:rsid w:val="00BD43E5"/>
    <w:rsid w:val="00BD5479"/>
    <w:rsid w:val="00BD57EF"/>
    <w:rsid w:val="00BD59E3"/>
    <w:rsid w:val="00BD61D2"/>
    <w:rsid w:val="00BD771F"/>
    <w:rsid w:val="00BD7FD7"/>
    <w:rsid w:val="00BE0315"/>
    <w:rsid w:val="00BE05F0"/>
    <w:rsid w:val="00BE091A"/>
    <w:rsid w:val="00BE1772"/>
    <w:rsid w:val="00BE1DEB"/>
    <w:rsid w:val="00BF0A46"/>
    <w:rsid w:val="00BF0E8E"/>
    <w:rsid w:val="00BF1A7F"/>
    <w:rsid w:val="00BF3E91"/>
    <w:rsid w:val="00BF561D"/>
    <w:rsid w:val="00BF70EF"/>
    <w:rsid w:val="00C00474"/>
    <w:rsid w:val="00C006C1"/>
    <w:rsid w:val="00C00F37"/>
    <w:rsid w:val="00C02A99"/>
    <w:rsid w:val="00C03F51"/>
    <w:rsid w:val="00C10CC7"/>
    <w:rsid w:val="00C111ED"/>
    <w:rsid w:val="00C11DF8"/>
    <w:rsid w:val="00C13225"/>
    <w:rsid w:val="00C136A2"/>
    <w:rsid w:val="00C14C86"/>
    <w:rsid w:val="00C15313"/>
    <w:rsid w:val="00C15A5F"/>
    <w:rsid w:val="00C17715"/>
    <w:rsid w:val="00C229F8"/>
    <w:rsid w:val="00C2369A"/>
    <w:rsid w:val="00C25365"/>
    <w:rsid w:val="00C25B02"/>
    <w:rsid w:val="00C322F1"/>
    <w:rsid w:val="00C33284"/>
    <w:rsid w:val="00C33F76"/>
    <w:rsid w:val="00C34398"/>
    <w:rsid w:val="00C343E5"/>
    <w:rsid w:val="00C351A6"/>
    <w:rsid w:val="00C35A4C"/>
    <w:rsid w:val="00C35E0D"/>
    <w:rsid w:val="00C371FA"/>
    <w:rsid w:val="00C377A2"/>
    <w:rsid w:val="00C46F61"/>
    <w:rsid w:val="00C47598"/>
    <w:rsid w:val="00C47BB2"/>
    <w:rsid w:val="00C47CC5"/>
    <w:rsid w:val="00C47D4C"/>
    <w:rsid w:val="00C51A32"/>
    <w:rsid w:val="00C51C28"/>
    <w:rsid w:val="00C53456"/>
    <w:rsid w:val="00C53E6D"/>
    <w:rsid w:val="00C55EA7"/>
    <w:rsid w:val="00C60C2D"/>
    <w:rsid w:val="00C6162E"/>
    <w:rsid w:val="00C62E87"/>
    <w:rsid w:val="00C65399"/>
    <w:rsid w:val="00C65917"/>
    <w:rsid w:val="00C70043"/>
    <w:rsid w:val="00C71B5B"/>
    <w:rsid w:val="00C7208D"/>
    <w:rsid w:val="00C721DE"/>
    <w:rsid w:val="00C73861"/>
    <w:rsid w:val="00C7432C"/>
    <w:rsid w:val="00C75791"/>
    <w:rsid w:val="00C75F30"/>
    <w:rsid w:val="00C76304"/>
    <w:rsid w:val="00C76427"/>
    <w:rsid w:val="00C77F90"/>
    <w:rsid w:val="00C80554"/>
    <w:rsid w:val="00C84955"/>
    <w:rsid w:val="00C84A39"/>
    <w:rsid w:val="00C85FED"/>
    <w:rsid w:val="00C86467"/>
    <w:rsid w:val="00C87199"/>
    <w:rsid w:val="00C912FD"/>
    <w:rsid w:val="00C95C72"/>
    <w:rsid w:val="00C95FE9"/>
    <w:rsid w:val="00C96B86"/>
    <w:rsid w:val="00C971F9"/>
    <w:rsid w:val="00C97DF7"/>
    <w:rsid w:val="00CA14C9"/>
    <w:rsid w:val="00CA1A6A"/>
    <w:rsid w:val="00CA24FB"/>
    <w:rsid w:val="00CA27D6"/>
    <w:rsid w:val="00CA6108"/>
    <w:rsid w:val="00CA64D5"/>
    <w:rsid w:val="00CB1877"/>
    <w:rsid w:val="00CB3201"/>
    <w:rsid w:val="00CB3415"/>
    <w:rsid w:val="00CB4329"/>
    <w:rsid w:val="00CB6290"/>
    <w:rsid w:val="00CB766B"/>
    <w:rsid w:val="00CC191C"/>
    <w:rsid w:val="00CC356D"/>
    <w:rsid w:val="00CC3FEB"/>
    <w:rsid w:val="00CC6F87"/>
    <w:rsid w:val="00CD0EF3"/>
    <w:rsid w:val="00CD109D"/>
    <w:rsid w:val="00CD1E9D"/>
    <w:rsid w:val="00CD2D54"/>
    <w:rsid w:val="00CD5288"/>
    <w:rsid w:val="00CD66E6"/>
    <w:rsid w:val="00CD6ABB"/>
    <w:rsid w:val="00CE1983"/>
    <w:rsid w:val="00CE2909"/>
    <w:rsid w:val="00CE417B"/>
    <w:rsid w:val="00CE53E5"/>
    <w:rsid w:val="00CE5CF2"/>
    <w:rsid w:val="00CE71E9"/>
    <w:rsid w:val="00CF2572"/>
    <w:rsid w:val="00CF25A1"/>
    <w:rsid w:val="00CF2BA2"/>
    <w:rsid w:val="00CF2FFE"/>
    <w:rsid w:val="00CF3124"/>
    <w:rsid w:val="00CF461F"/>
    <w:rsid w:val="00CF6B77"/>
    <w:rsid w:val="00CF71E3"/>
    <w:rsid w:val="00D00A5D"/>
    <w:rsid w:val="00D00A87"/>
    <w:rsid w:val="00D01354"/>
    <w:rsid w:val="00D01910"/>
    <w:rsid w:val="00D02F2F"/>
    <w:rsid w:val="00D03CB9"/>
    <w:rsid w:val="00D05411"/>
    <w:rsid w:val="00D055F6"/>
    <w:rsid w:val="00D06476"/>
    <w:rsid w:val="00D06995"/>
    <w:rsid w:val="00D10098"/>
    <w:rsid w:val="00D13087"/>
    <w:rsid w:val="00D15BDD"/>
    <w:rsid w:val="00D16FA0"/>
    <w:rsid w:val="00D17378"/>
    <w:rsid w:val="00D216B2"/>
    <w:rsid w:val="00D26479"/>
    <w:rsid w:val="00D26DCE"/>
    <w:rsid w:val="00D27D7D"/>
    <w:rsid w:val="00D319AD"/>
    <w:rsid w:val="00D3275F"/>
    <w:rsid w:val="00D341F3"/>
    <w:rsid w:val="00D34548"/>
    <w:rsid w:val="00D34914"/>
    <w:rsid w:val="00D37A37"/>
    <w:rsid w:val="00D4128C"/>
    <w:rsid w:val="00D4411B"/>
    <w:rsid w:val="00D44EC6"/>
    <w:rsid w:val="00D5130A"/>
    <w:rsid w:val="00D51533"/>
    <w:rsid w:val="00D51769"/>
    <w:rsid w:val="00D522D8"/>
    <w:rsid w:val="00D5491C"/>
    <w:rsid w:val="00D54CCF"/>
    <w:rsid w:val="00D54F22"/>
    <w:rsid w:val="00D554E8"/>
    <w:rsid w:val="00D55E12"/>
    <w:rsid w:val="00D5748E"/>
    <w:rsid w:val="00D60295"/>
    <w:rsid w:val="00D612A9"/>
    <w:rsid w:val="00D6411E"/>
    <w:rsid w:val="00D64482"/>
    <w:rsid w:val="00D66935"/>
    <w:rsid w:val="00D735D0"/>
    <w:rsid w:val="00D80021"/>
    <w:rsid w:val="00D8289A"/>
    <w:rsid w:val="00D84C22"/>
    <w:rsid w:val="00D858D9"/>
    <w:rsid w:val="00D8724C"/>
    <w:rsid w:val="00D87E37"/>
    <w:rsid w:val="00D93004"/>
    <w:rsid w:val="00D93711"/>
    <w:rsid w:val="00D938C1"/>
    <w:rsid w:val="00D942C4"/>
    <w:rsid w:val="00D958D9"/>
    <w:rsid w:val="00D96D2A"/>
    <w:rsid w:val="00DA2C76"/>
    <w:rsid w:val="00DA466E"/>
    <w:rsid w:val="00DA47A8"/>
    <w:rsid w:val="00DA74E1"/>
    <w:rsid w:val="00DA7D61"/>
    <w:rsid w:val="00DB1890"/>
    <w:rsid w:val="00DB3592"/>
    <w:rsid w:val="00DB47E5"/>
    <w:rsid w:val="00DB4C93"/>
    <w:rsid w:val="00DB5421"/>
    <w:rsid w:val="00DB64F4"/>
    <w:rsid w:val="00DC237D"/>
    <w:rsid w:val="00DC2894"/>
    <w:rsid w:val="00DC3F8A"/>
    <w:rsid w:val="00DC795E"/>
    <w:rsid w:val="00DD1537"/>
    <w:rsid w:val="00DD3A14"/>
    <w:rsid w:val="00DD46E9"/>
    <w:rsid w:val="00DD740A"/>
    <w:rsid w:val="00DD7F26"/>
    <w:rsid w:val="00DE0D00"/>
    <w:rsid w:val="00DE16CD"/>
    <w:rsid w:val="00DE6492"/>
    <w:rsid w:val="00DF280B"/>
    <w:rsid w:val="00DF28B7"/>
    <w:rsid w:val="00DF3079"/>
    <w:rsid w:val="00DF3345"/>
    <w:rsid w:val="00DF5F6C"/>
    <w:rsid w:val="00DF68C0"/>
    <w:rsid w:val="00DF7650"/>
    <w:rsid w:val="00DF7F5A"/>
    <w:rsid w:val="00E00332"/>
    <w:rsid w:val="00E00FFD"/>
    <w:rsid w:val="00E02A02"/>
    <w:rsid w:val="00E04590"/>
    <w:rsid w:val="00E04C02"/>
    <w:rsid w:val="00E053B2"/>
    <w:rsid w:val="00E0617A"/>
    <w:rsid w:val="00E064D3"/>
    <w:rsid w:val="00E06595"/>
    <w:rsid w:val="00E12316"/>
    <w:rsid w:val="00E1277F"/>
    <w:rsid w:val="00E139D5"/>
    <w:rsid w:val="00E14CA5"/>
    <w:rsid w:val="00E15202"/>
    <w:rsid w:val="00E152DF"/>
    <w:rsid w:val="00E15505"/>
    <w:rsid w:val="00E163EE"/>
    <w:rsid w:val="00E22D1B"/>
    <w:rsid w:val="00E235F5"/>
    <w:rsid w:val="00E23783"/>
    <w:rsid w:val="00E25242"/>
    <w:rsid w:val="00E256E5"/>
    <w:rsid w:val="00E26411"/>
    <w:rsid w:val="00E27AE8"/>
    <w:rsid w:val="00E3008F"/>
    <w:rsid w:val="00E307B6"/>
    <w:rsid w:val="00E32E9C"/>
    <w:rsid w:val="00E34EBE"/>
    <w:rsid w:val="00E34F85"/>
    <w:rsid w:val="00E35832"/>
    <w:rsid w:val="00E4196F"/>
    <w:rsid w:val="00E41A87"/>
    <w:rsid w:val="00E41AD6"/>
    <w:rsid w:val="00E42017"/>
    <w:rsid w:val="00E42730"/>
    <w:rsid w:val="00E45AB1"/>
    <w:rsid w:val="00E45C81"/>
    <w:rsid w:val="00E46268"/>
    <w:rsid w:val="00E462F2"/>
    <w:rsid w:val="00E528F9"/>
    <w:rsid w:val="00E53522"/>
    <w:rsid w:val="00E55854"/>
    <w:rsid w:val="00E56707"/>
    <w:rsid w:val="00E57739"/>
    <w:rsid w:val="00E628AD"/>
    <w:rsid w:val="00E62908"/>
    <w:rsid w:val="00E64339"/>
    <w:rsid w:val="00E677BD"/>
    <w:rsid w:val="00E708BC"/>
    <w:rsid w:val="00E70C44"/>
    <w:rsid w:val="00E72B6E"/>
    <w:rsid w:val="00E74B6D"/>
    <w:rsid w:val="00E775E3"/>
    <w:rsid w:val="00E84570"/>
    <w:rsid w:val="00E8487A"/>
    <w:rsid w:val="00E872A7"/>
    <w:rsid w:val="00E901AB"/>
    <w:rsid w:val="00E9292A"/>
    <w:rsid w:val="00E967EA"/>
    <w:rsid w:val="00E97299"/>
    <w:rsid w:val="00E97902"/>
    <w:rsid w:val="00EA19E9"/>
    <w:rsid w:val="00EA1CFE"/>
    <w:rsid w:val="00EA2443"/>
    <w:rsid w:val="00EA369D"/>
    <w:rsid w:val="00EA3B6D"/>
    <w:rsid w:val="00EA3EF5"/>
    <w:rsid w:val="00EA411E"/>
    <w:rsid w:val="00EA4C4D"/>
    <w:rsid w:val="00EA641F"/>
    <w:rsid w:val="00EA6A5A"/>
    <w:rsid w:val="00EA714D"/>
    <w:rsid w:val="00EB19E0"/>
    <w:rsid w:val="00EB1C21"/>
    <w:rsid w:val="00EB249C"/>
    <w:rsid w:val="00EB3B36"/>
    <w:rsid w:val="00EB5754"/>
    <w:rsid w:val="00EB58F8"/>
    <w:rsid w:val="00EB5A80"/>
    <w:rsid w:val="00EB780D"/>
    <w:rsid w:val="00EB7FBE"/>
    <w:rsid w:val="00EC07DD"/>
    <w:rsid w:val="00EC093F"/>
    <w:rsid w:val="00EC0D7C"/>
    <w:rsid w:val="00EC11A8"/>
    <w:rsid w:val="00EC3652"/>
    <w:rsid w:val="00EC3D03"/>
    <w:rsid w:val="00EC7F14"/>
    <w:rsid w:val="00ED3078"/>
    <w:rsid w:val="00ED3187"/>
    <w:rsid w:val="00ED3B24"/>
    <w:rsid w:val="00ED415E"/>
    <w:rsid w:val="00ED4969"/>
    <w:rsid w:val="00ED5264"/>
    <w:rsid w:val="00ED56D3"/>
    <w:rsid w:val="00ED78E4"/>
    <w:rsid w:val="00EE220A"/>
    <w:rsid w:val="00EE2448"/>
    <w:rsid w:val="00EE2853"/>
    <w:rsid w:val="00EE352A"/>
    <w:rsid w:val="00EE5B32"/>
    <w:rsid w:val="00EF2B66"/>
    <w:rsid w:val="00EF5D36"/>
    <w:rsid w:val="00EF66FC"/>
    <w:rsid w:val="00F0135B"/>
    <w:rsid w:val="00F02E73"/>
    <w:rsid w:val="00F10140"/>
    <w:rsid w:val="00F109C7"/>
    <w:rsid w:val="00F11BAF"/>
    <w:rsid w:val="00F11CE3"/>
    <w:rsid w:val="00F132DC"/>
    <w:rsid w:val="00F13A9A"/>
    <w:rsid w:val="00F13B27"/>
    <w:rsid w:val="00F15C07"/>
    <w:rsid w:val="00F16559"/>
    <w:rsid w:val="00F16E77"/>
    <w:rsid w:val="00F16FDF"/>
    <w:rsid w:val="00F17DCE"/>
    <w:rsid w:val="00F22750"/>
    <w:rsid w:val="00F23CA1"/>
    <w:rsid w:val="00F2401A"/>
    <w:rsid w:val="00F257BB"/>
    <w:rsid w:val="00F2646F"/>
    <w:rsid w:val="00F26E33"/>
    <w:rsid w:val="00F27E65"/>
    <w:rsid w:val="00F30EE7"/>
    <w:rsid w:val="00F318BA"/>
    <w:rsid w:val="00F31DEA"/>
    <w:rsid w:val="00F338D8"/>
    <w:rsid w:val="00F33B08"/>
    <w:rsid w:val="00F356D2"/>
    <w:rsid w:val="00F36A95"/>
    <w:rsid w:val="00F36F01"/>
    <w:rsid w:val="00F37349"/>
    <w:rsid w:val="00F405C9"/>
    <w:rsid w:val="00F40A19"/>
    <w:rsid w:val="00F40C29"/>
    <w:rsid w:val="00F414CD"/>
    <w:rsid w:val="00F414F8"/>
    <w:rsid w:val="00F44FA1"/>
    <w:rsid w:val="00F45418"/>
    <w:rsid w:val="00F46FAB"/>
    <w:rsid w:val="00F47626"/>
    <w:rsid w:val="00F47CAB"/>
    <w:rsid w:val="00F50275"/>
    <w:rsid w:val="00F505C7"/>
    <w:rsid w:val="00F51366"/>
    <w:rsid w:val="00F534A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E5"/>
    <w:rsid w:val="00F669C5"/>
    <w:rsid w:val="00F67C1B"/>
    <w:rsid w:val="00F70195"/>
    <w:rsid w:val="00F71F87"/>
    <w:rsid w:val="00F72DEA"/>
    <w:rsid w:val="00F747D9"/>
    <w:rsid w:val="00F75340"/>
    <w:rsid w:val="00F75710"/>
    <w:rsid w:val="00F75739"/>
    <w:rsid w:val="00F75AC9"/>
    <w:rsid w:val="00F75ED1"/>
    <w:rsid w:val="00F77814"/>
    <w:rsid w:val="00F803B0"/>
    <w:rsid w:val="00F80409"/>
    <w:rsid w:val="00F80E14"/>
    <w:rsid w:val="00F80E25"/>
    <w:rsid w:val="00F81524"/>
    <w:rsid w:val="00F83362"/>
    <w:rsid w:val="00F85EF4"/>
    <w:rsid w:val="00F8600C"/>
    <w:rsid w:val="00F863C1"/>
    <w:rsid w:val="00F869B7"/>
    <w:rsid w:val="00F86E68"/>
    <w:rsid w:val="00F86EF5"/>
    <w:rsid w:val="00F9005C"/>
    <w:rsid w:val="00F904AE"/>
    <w:rsid w:val="00F90826"/>
    <w:rsid w:val="00F91CBA"/>
    <w:rsid w:val="00F91DF2"/>
    <w:rsid w:val="00F92513"/>
    <w:rsid w:val="00F93AEB"/>
    <w:rsid w:val="00F9506A"/>
    <w:rsid w:val="00F95B03"/>
    <w:rsid w:val="00F96026"/>
    <w:rsid w:val="00F96B57"/>
    <w:rsid w:val="00F97CE1"/>
    <w:rsid w:val="00FA0966"/>
    <w:rsid w:val="00FA6905"/>
    <w:rsid w:val="00FA7A01"/>
    <w:rsid w:val="00FB03E9"/>
    <w:rsid w:val="00FB231E"/>
    <w:rsid w:val="00FB2F2E"/>
    <w:rsid w:val="00FB37C3"/>
    <w:rsid w:val="00FB4456"/>
    <w:rsid w:val="00FB4D43"/>
    <w:rsid w:val="00FB5485"/>
    <w:rsid w:val="00FB5D74"/>
    <w:rsid w:val="00FB6981"/>
    <w:rsid w:val="00FB7076"/>
    <w:rsid w:val="00FC0936"/>
    <w:rsid w:val="00FC21CD"/>
    <w:rsid w:val="00FC3598"/>
    <w:rsid w:val="00FC3A0E"/>
    <w:rsid w:val="00FC3B9D"/>
    <w:rsid w:val="00FC4607"/>
    <w:rsid w:val="00FC5D45"/>
    <w:rsid w:val="00FC5E78"/>
    <w:rsid w:val="00FC691C"/>
    <w:rsid w:val="00FD0A3A"/>
    <w:rsid w:val="00FD16AF"/>
    <w:rsid w:val="00FD18F7"/>
    <w:rsid w:val="00FD1F4D"/>
    <w:rsid w:val="00FD2218"/>
    <w:rsid w:val="00FD2A3E"/>
    <w:rsid w:val="00FD546E"/>
    <w:rsid w:val="00FD7077"/>
    <w:rsid w:val="00FE153D"/>
    <w:rsid w:val="00FE5BBC"/>
    <w:rsid w:val="00FE6638"/>
    <w:rsid w:val="00FF2B42"/>
    <w:rsid w:val="00FF454E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C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2"/>
      </w:numPr>
    </w:pPr>
  </w:style>
  <w:style w:type="numbering" w:customStyle="1" w:styleId="Estilo2">
    <w:name w:val="Estilo2"/>
    <w:uiPriority w:val="99"/>
    <w:rsid w:val="00A72B79"/>
    <w:pPr>
      <w:numPr>
        <w:numId w:val="3"/>
      </w:numPr>
    </w:pPr>
  </w:style>
  <w:style w:type="numbering" w:customStyle="1" w:styleId="Estilo3">
    <w:name w:val="Estilo3"/>
    <w:uiPriority w:val="99"/>
    <w:rsid w:val="00A72B79"/>
    <w:pPr>
      <w:numPr>
        <w:numId w:val="4"/>
      </w:numPr>
    </w:pPr>
  </w:style>
  <w:style w:type="numbering" w:customStyle="1" w:styleId="Estilo4">
    <w:name w:val="Estilo4"/>
    <w:uiPriority w:val="99"/>
    <w:rsid w:val="0054016D"/>
    <w:pPr>
      <w:numPr>
        <w:numId w:val="5"/>
      </w:numPr>
    </w:pPr>
  </w:style>
  <w:style w:type="numbering" w:customStyle="1" w:styleId="Estilo5">
    <w:name w:val="Estilo5"/>
    <w:uiPriority w:val="99"/>
    <w:rsid w:val="0054016D"/>
    <w:pPr>
      <w:numPr>
        <w:numId w:val="6"/>
      </w:numPr>
    </w:pPr>
  </w:style>
  <w:style w:type="numbering" w:customStyle="1" w:styleId="Estilo6">
    <w:name w:val="Estilo6"/>
    <w:uiPriority w:val="99"/>
    <w:rsid w:val="0054016D"/>
    <w:pPr>
      <w:numPr>
        <w:numId w:val="7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9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hAnsi="Ecofont_Spranq_eco_Sans"/>
      <w:b/>
      <w:bCs/>
      <w:color w:val="000000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cstheme="majorBidi"/>
      <w:color w:val="000000" w:themeColor="text1"/>
      <w:spacing w:val="5"/>
      <w:kern w:val="28"/>
      <w:sz w:val="52"/>
      <w:szCs w:val="52"/>
    </w:rPr>
  </w:style>
  <w:style w:type="table" w:styleId="Tabelacomgrade">
    <w:name w:val="Table Grid"/>
    <w:basedOn w:val="Tabelanormal"/>
    <w:rsid w:val="00DB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qFormat/>
    <w:rsid w:val="003629E4"/>
    <w:pPr>
      <w:numPr>
        <w:ilvl w:val="1"/>
        <w:numId w:val="10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4998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nhideWhenUsed/>
    <w:rsid w:val="00681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19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681967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511E4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1E40"/>
    <w:rPr>
      <w:rFonts w:eastAsia="Times New Roman"/>
      <w:lang w:eastAsia="pt-BR"/>
    </w:rPr>
  </w:style>
  <w:style w:type="character" w:styleId="Refdenotaderodap">
    <w:name w:val="footnote reference"/>
    <w:rsid w:val="00511E40"/>
    <w:rPr>
      <w:vertAlign w:val="superscript"/>
    </w:rPr>
  </w:style>
  <w:style w:type="character" w:customStyle="1" w:styleId="SemEspaamentoChar">
    <w:name w:val="Sem Espaçamento Char"/>
    <w:link w:val="SemEspaamento"/>
    <w:uiPriority w:val="1"/>
    <w:locked/>
    <w:rsid w:val="005D4685"/>
    <w:rPr>
      <w:rFonts w:eastAsia="Times New Roman"/>
    </w:rPr>
  </w:style>
  <w:style w:type="paragraph" w:styleId="SemEspaamento">
    <w:name w:val="No Spacing"/>
    <w:link w:val="SemEspaamentoChar"/>
    <w:uiPriority w:val="1"/>
    <w:qFormat/>
    <w:rsid w:val="005D4685"/>
    <w:rPr>
      <w:rFonts w:eastAsia="Times New Roman"/>
    </w:rPr>
  </w:style>
  <w:style w:type="character" w:customStyle="1" w:styleId="LivroChar">
    <w:name w:val="Livro Char"/>
    <w:link w:val="Livro"/>
    <w:locked/>
    <w:rsid w:val="002A20C0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2A20C0"/>
    <w:pPr>
      <w:spacing w:before="120" w:after="120"/>
      <w:jc w:val="center"/>
      <w:outlineLvl w:val="0"/>
    </w:pPr>
    <w:rPr>
      <w:rFonts w:ascii="Arial" w:hAnsi="Arial" w:cs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5EB98-BA1D-4E8C-92A6-49AA5EE8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F6991-A1F2-436C-9A32-14971C9F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1</Pages>
  <Words>127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976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LICITAÇÃO</cp:lastModifiedBy>
  <cp:revision>7</cp:revision>
  <cp:lastPrinted>2020-04-22T17:23:00Z</cp:lastPrinted>
  <dcterms:created xsi:type="dcterms:W3CDTF">2020-04-22T17:26:00Z</dcterms:created>
  <dcterms:modified xsi:type="dcterms:W3CDTF">2020-04-23T12:30:00Z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